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A4EBD" w:rsidRDefault="003A4EBD">
      <w:pPr>
        <w:rPr>
          <w:rFonts w:ascii="Gotham Rounded Light" w:hAnsi="Gotham Rounded Light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B11DA2" w14:paraId="365C0E79" w14:textId="77777777" w:rsidTr="22198400">
        <w:tc>
          <w:tcPr>
            <w:tcW w:w="13950" w:type="dxa"/>
            <w:gridSpan w:val="2"/>
          </w:tcPr>
          <w:p w14:paraId="6B63FB27" w14:textId="34F7038C" w:rsidR="00B11DA2" w:rsidRPr="002A7CE8" w:rsidRDefault="00B11DA2" w:rsidP="00B11DA2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A7CE8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Summary Statement</w:t>
            </w:r>
            <w:r w:rsidRPr="002A7CE8">
              <w:rPr>
                <w:rFonts w:ascii="Tahoma" w:eastAsia="Calibri" w:hAnsi="Tahoma" w:cs="Tahoma"/>
                <w:sz w:val="22"/>
                <w:szCs w:val="22"/>
              </w:rPr>
              <w:t xml:space="preserve"> Lincolnshire County Netball has a duty of care to protect the safety and welfare of its coaches, members, </w:t>
            </w:r>
            <w:proofErr w:type="gramStart"/>
            <w:r w:rsidRPr="002A7CE8">
              <w:rPr>
                <w:rFonts w:ascii="Tahoma" w:eastAsia="Calibri" w:hAnsi="Tahoma" w:cs="Tahoma"/>
                <w:sz w:val="22"/>
                <w:szCs w:val="22"/>
              </w:rPr>
              <w:t>volunteers</w:t>
            </w:r>
            <w:proofErr w:type="gramEnd"/>
            <w:r w:rsidRPr="002A7CE8">
              <w:rPr>
                <w:rFonts w:ascii="Tahoma" w:eastAsia="Calibri" w:hAnsi="Tahoma" w:cs="Tahoma"/>
                <w:sz w:val="22"/>
                <w:szCs w:val="22"/>
              </w:rPr>
              <w:t xml:space="preserve"> and parents at all times and must ensure the implementation of safe and effective social distancing and hygiene measures in line with government/England Netball (EN) advice to limit the potential for COVID-19 infection. </w:t>
            </w:r>
          </w:p>
          <w:p w14:paraId="430C76FA" w14:textId="034FDDEA" w:rsidR="00B11DA2" w:rsidRDefault="00B11DA2" w:rsidP="00B11DA2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A7CE8">
              <w:rPr>
                <w:rFonts w:ascii="Tahoma" w:eastAsia="Calibri" w:hAnsi="Tahoma" w:cs="Tahoma"/>
                <w:sz w:val="22"/>
                <w:szCs w:val="22"/>
              </w:rPr>
              <w:t>If at any time LCN believes such safety and welfare is potentially compromised, it reserves the right to cancel or amend any session/activity whilst measures are reviewed. All training sessions will be carried out in line with current government/EN COVID-19 guidelines and are continually reviewed at each stage of return.</w:t>
            </w:r>
          </w:p>
          <w:p w14:paraId="0A37501D" w14:textId="77777777" w:rsidR="002A7CE8" w:rsidRDefault="002A7CE8" w:rsidP="00B11DA2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</w:tc>
      </w:tr>
      <w:tr w:rsidR="003A4EBD" w14:paraId="57E3D5FC" w14:textId="77777777" w:rsidTr="22198400">
        <w:tc>
          <w:tcPr>
            <w:tcW w:w="6975" w:type="dxa"/>
          </w:tcPr>
          <w:p w14:paraId="6CABE4E6" w14:textId="329D5F1A" w:rsidR="003A4EBD" w:rsidRPr="003A4EBD" w:rsidRDefault="22198400" w:rsidP="22198400">
            <w:pPr>
              <w:rPr>
                <w:rFonts w:ascii="Gotham Rounded Light" w:eastAsia="Gotham Rounded Light" w:hAnsi="Gotham Rounded Light" w:cs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 xml:space="preserve">Name of activity: </w:t>
            </w:r>
            <w:r w:rsidRPr="2219840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Junior Lincolnshire County League - Return to Court step 2 roadmap EN</w:t>
            </w:r>
          </w:p>
        </w:tc>
        <w:tc>
          <w:tcPr>
            <w:tcW w:w="6975" w:type="dxa"/>
          </w:tcPr>
          <w:p w14:paraId="45F8BB82" w14:textId="03A87459" w:rsidR="003A4EBD" w:rsidRPr="003A4EBD" w:rsidRDefault="22198400" w:rsidP="22198400">
            <w:pPr>
              <w:rPr>
                <w:rFonts w:ascii="Gotham Rounded Light" w:hAnsi="Gotham Rounded Light"/>
                <w:b/>
                <w:bCs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 xml:space="preserve">Who is carrying out this assessment? </w:t>
            </w:r>
          </w:p>
        </w:tc>
      </w:tr>
      <w:tr w:rsidR="005A10EC" w14:paraId="01B51AF3" w14:textId="77777777" w:rsidTr="22198400">
        <w:tc>
          <w:tcPr>
            <w:tcW w:w="6975" w:type="dxa"/>
          </w:tcPr>
          <w:p w14:paraId="2EEAB201" w14:textId="2BCC2A55" w:rsidR="005A10EC" w:rsidRPr="00276F53" w:rsidRDefault="22198400" w:rsidP="22198400">
            <w:pPr>
              <w:rPr>
                <w:rFonts w:ascii="Gotham Rounded Light" w:eastAsia="Gotham Rounded Light" w:hAnsi="Gotham Rounded Light" w:cs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 xml:space="preserve">This activity takes place </w:t>
            </w:r>
            <w:proofErr w:type="gramStart"/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>at :</w:t>
            </w:r>
            <w:proofErr w:type="gramEnd"/>
            <w:r w:rsidRPr="22198400">
              <w:rPr>
                <w:rFonts w:ascii="Gotham Rounded Light" w:hAnsi="Gotham Rounded Light"/>
                <w:b/>
                <w:bCs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673D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Meres Leisure Centre Grantham/</w:t>
            </w:r>
            <w:r w:rsidR="00673D2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Vale Brigg/ Priory Witham Lincoln</w:t>
            </w:r>
          </w:p>
        </w:tc>
        <w:tc>
          <w:tcPr>
            <w:tcW w:w="6975" w:type="dxa"/>
          </w:tcPr>
          <w:p w14:paraId="7772CB6E" w14:textId="010C9BE2" w:rsidR="005A10EC" w:rsidRPr="00276F53" w:rsidRDefault="22198400" w:rsidP="22198400">
            <w:pPr>
              <w:rPr>
                <w:rFonts w:ascii="Gotham Rounded Light" w:hAnsi="Gotham Rounded Light"/>
                <w:b/>
                <w:bCs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 xml:space="preserve">Date of the Risk Assessment: </w:t>
            </w:r>
          </w:p>
        </w:tc>
      </w:tr>
      <w:tr w:rsidR="005A10EC" w14:paraId="279409E7" w14:textId="77777777" w:rsidTr="22198400">
        <w:tc>
          <w:tcPr>
            <w:tcW w:w="6975" w:type="dxa"/>
          </w:tcPr>
          <w:p w14:paraId="73413021" w14:textId="4966DC0C" w:rsidR="005A10EC" w:rsidRPr="003A4EBD" w:rsidRDefault="22198400" w:rsidP="22198400">
            <w:pPr>
              <w:rPr>
                <w:rFonts w:ascii="Gotham Rounded Light" w:hAnsi="Gotham Rounded Light"/>
                <w:b/>
                <w:bCs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>Our COVID-19 Officer is: Sally King</w:t>
            </w:r>
          </w:p>
        </w:tc>
        <w:tc>
          <w:tcPr>
            <w:tcW w:w="6975" w:type="dxa"/>
          </w:tcPr>
          <w:p w14:paraId="7A219A78" w14:textId="43602D24" w:rsidR="005A10EC" w:rsidRPr="003A4EBD" w:rsidRDefault="22198400" w:rsidP="22198400">
            <w:pPr>
              <w:rPr>
                <w:rFonts w:ascii="Gotham Rounded Light" w:hAnsi="Gotham Rounded Light"/>
                <w:b/>
                <w:bCs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>Risk assessment to be reviewed on: 17/05/2021 (unless Government/England Netball guidelines change).</w:t>
            </w:r>
          </w:p>
        </w:tc>
      </w:tr>
    </w:tbl>
    <w:p w14:paraId="5DAB6C7B" w14:textId="77777777" w:rsidR="003A4EBD" w:rsidRDefault="003A4EBD">
      <w:pPr>
        <w:rPr>
          <w:rFonts w:ascii="Gotham Rounded Light" w:hAnsi="Gotham Rounded Light"/>
          <w:sz w:val="22"/>
          <w:szCs w:val="22"/>
        </w:rPr>
      </w:pPr>
    </w:p>
    <w:p w14:paraId="02EB378F" w14:textId="77777777" w:rsidR="002A7CE8" w:rsidRDefault="002A7CE8">
      <w:pPr>
        <w:rPr>
          <w:rFonts w:ascii="Gotham Rounded Light" w:hAnsi="Gotham Rounded Light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1224"/>
        <w:gridCol w:w="3612"/>
        <w:gridCol w:w="2152"/>
        <w:gridCol w:w="1418"/>
        <w:gridCol w:w="2268"/>
        <w:gridCol w:w="1622"/>
      </w:tblGrid>
      <w:tr w:rsidR="001A4479" w14:paraId="31B055DD" w14:textId="77777777" w:rsidTr="5C42C48C">
        <w:tc>
          <w:tcPr>
            <w:tcW w:w="1654" w:type="dxa"/>
            <w:shd w:val="clear" w:color="auto" w:fill="BFBFBF" w:themeFill="background1" w:themeFillShade="BF"/>
          </w:tcPr>
          <w:p w14:paraId="5FB43071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What are the Risks?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5BF8ECCB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might they affect?</w:t>
            </w:r>
          </w:p>
        </w:tc>
        <w:tc>
          <w:tcPr>
            <w:tcW w:w="3612" w:type="dxa"/>
            <w:shd w:val="clear" w:color="auto" w:fill="BFBFBF" w:themeFill="background1" w:themeFillShade="BF"/>
          </w:tcPr>
          <w:p w14:paraId="43D21788" w14:textId="77777777"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General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2CC017E4" w14:textId="77777777" w:rsidR="003A4EBD" w:rsidRPr="003A4EBD" w:rsidRDefault="00C027F4" w:rsidP="00C027F4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Activity specific c</w:t>
            </w:r>
            <w:r w:rsidR="003A4EBD">
              <w:rPr>
                <w:rFonts w:ascii="Gotham Rounded Light" w:hAnsi="Gotham Rounded Light"/>
                <w:b/>
                <w:sz w:val="22"/>
                <w:szCs w:val="22"/>
              </w:rPr>
              <w:t>ontrols to be put in place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24670DD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Who will be responsible to action?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09F1F0E" w14:textId="77777777" w:rsidR="003A4EBD" w:rsidRPr="003A4EBD" w:rsidRDefault="003A4EBD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When does it need to be actioned by?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14:paraId="25B42488" w14:textId="77777777" w:rsidR="007F2753" w:rsidRDefault="007F2753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Level of  </w:t>
            </w:r>
          </w:p>
          <w:p w14:paraId="0B436CD8" w14:textId="77777777" w:rsidR="003A4EBD" w:rsidRPr="003A4EBD" w:rsidRDefault="007F2753" w:rsidP="003A4EBD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Risk</w:t>
            </w:r>
          </w:p>
        </w:tc>
      </w:tr>
      <w:tr w:rsidR="00AC7B2A" w14:paraId="33EB5D1B" w14:textId="77777777" w:rsidTr="5C42C48C">
        <w:tc>
          <w:tcPr>
            <w:tcW w:w="1654" w:type="dxa"/>
          </w:tcPr>
          <w:p w14:paraId="6A05A809" w14:textId="77777777" w:rsidR="007F2753" w:rsidRDefault="007F2753" w:rsidP="007F2753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A39BBE3" w14:textId="77777777" w:rsidR="007F2753" w:rsidRDefault="007F2753" w:rsidP="007F2753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1C8F396" w14:textId="77777777" w:rsidR="007F2753" w:rsidRDefault="007F2753" w:rsidP="007F2753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AF45477" w14:textId="77777777" w:rsidR="002250D7" w:rsidRDefault="00506B9F" w:rsidP="007F2753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For some people, the risk of COVID-19 is higher</w:t>
            </w:r>
            <w:r w:rsidR="007F2753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14:paraId="72A3D3EC" w14:textId="77777777" w:rsidR="007F2753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D0B940D" w14:textId="77777777" w:rsidR="007F2753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E27B00A" w14:textId="77777777" w:rsidR="007F2753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0253668" w14:textId="50881A85" w:rsidR="002250D7" w:rsidRDefault="22198400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Athletes, coaches, officials, volunteer, carers.</w:t>
            </w:r>
          </w:p>
        </w:tc>
        <w:tc>
          <w:tcPr>
            <w:tcW w:w="3612" w:type="dxa"/>
          </w:tcPr>
          <w:p w14:paraId="60061E4C" w14:textId="77777777" w:rsidR="000D2A9C" w:rsidRDefault="000D2A9C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5C4F76" w14:textId="77777777" w:rsidR="002250D7" w:rsidRDefault="22198400" w:rsidP="22198400">
            <w:pPr>
              <w:rPr>
                <w:rFonts w:ascii="Gotham Rounded Light" w:hAnsi="Gotham Rounded Light"/>
                <w:sz w:val="20"/>
                <w:szCs w:val="20"/>
              </w:rPr>
            </w:pPr>
            <w:r w:rsidRPr="22198400">
              <w:rPr>
                <w:rFonts w:ascii="Gotham Rounded Light" w:hAnsi="Gotham Rounded Light"/>
                <w:sz w:val="20"/>
                <w:szCs w:val="20"/>
              </w:rPr>
              <w:t>High risks groups are aware of the risks involved in netball.</w:t>
            </w:r>
          </w:p>
          <w:p w14:paraId="44EAFD9C" w14:textId="77777777" w:rsidR="002250D7" w:rsidRDefault="002250D7" w:rsidP="22198400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7DA77FD4" w14:textId="7EFC2A1C" w:rsidR="002250D7" w:rsidRDefault="22198400" w:rsidP="22198400">
            <w:pPr>
              <w:rPr>
                <w:rFonts w:ascii="Gotham Rounded Light" w:hAnsi="Gotham Rounded Light"/>
                <w:sz w:val="20"/>
                <w:szCs w:val="20"/>
              </w:rPr>
            </w:pPr>
            <w:r w:rsidRPr="22198400">
              <w:rPr>
                <w:rFonts w:ascii="Gotham Rounded Light" w:hAnsi="Gotham Rounded Light"/>
                <w:sz w:val="20"/>
                <w:szCs w:val="20"/>
              </w:rPr>
              <w:t xml:space="preserve">Athletes have the choice if they would like to attend </w:t>
            </w:r>
            <w:r w:rsidR="00673D2E">
              <w:rPr>
                <w:rFonts w:ascii="Gotham Rounded Light" w:hAnsi="Gotham Rounded Light"/>
                <w:sz w:val="20"/>
                <w:szCs w:val="20"/>
              </w:rPr>
              <w:t>matches</w:t>
            </w:r>
            <w:r w:rsidRPr="22198400">
              <w:rPr>
                <w:rFonts w:ascii="Gotham Rounded Light" w:hAnsi="Gotham Rounded Light"/>
                <w:sz w:val="20"/>
                <w:szCs w:val="20"/>
              </w:rPr>
              <w:t xml:space="preserve"> and ‘opt in’ to training</w:t>
            </w:r>
            <w:r w:rsidR="00482766">
              <w:rPr>
                <w:rFonts w:ascii="Gotham Rounded Light" w:hAnsi="Gotham Rounded Light"/>
                <w:sz w:val="20"/>
                <w:szCs w:val="20"/>
              </w:rPr>
              <w:t>/games etc</w:t>
            </w:r>
            <w:r w:rsidRPr="22198400">
              <w:rPr>
                <w:rFonts w:ascii="Gotham Rounded Light" w:hAnsi="Gotham Rounded Light"/>
                <w:sz w:val="20"/>
                <w:szCs w:val="20"/>
              </w:rPr>
              <w:t>.</w:t>
            </w:r>
          </w:p>
          <w:p w14:paraId="4B94D5A5" w14:textId="77777777" w:rsidR="002250D7" w:rsidRDefault="002250D7" w:rsidP="22198400">
            <w:pPr>
              <w:rPr>
                <w:rFonts w:ascii="Gotham Rounded Light" w:hAnsi="Gotham Rounded Light"/>
                <w:sz w:val="20"/>
                <w:szCs w:val="20"/>
              </w:rPr>
            </w:pPr>
          </w:p>
          <w:p w14:paraId="5BBDFAA0" w14:textId="268F6F6E" w:rsidR="002250D7" w:rsidRDefault="22198400" w:rsidP="22198400">
            <w:pPr>
              <w:rPr>
                <w:rFonts w:ascii="Gotham Rounded Light" w:hAnsi="Gotham Rounded Light"/>
                <w:sz w:val="20"/>
                <w:szCs w:val="20"/>
              </w:rPr>
            </w:pPr>
            <w:r w:rsidRPr="22198400">
              <w:rPr>
                <w:rFonts w:ascii="Gotham Rounded Light" w:hAnsi="Gotham Rounded Light"/>
                <w:sz w:val="20"/>
                <w:szCs w:val="20"/>
              </w:rPr>
              <w:t xml:space="preserve">There is no pressure from coaches, club volunteers or other athletes to attend </w:t>
            </w:r>
            <w:r w:rsidR="00673D2E">
              <w:rPr>
                <w:rFonts w:ascii="Gotham Rounded Light" w:hAnsi="Gotham Rounded Light"/>
                <w:sz w:val="20"/>
                <w:szCs w:val="20"/>
              </w:rPr>
              <w:t>matches</w:t>
            </w:r>
            <w:r w:rsidRPr="22198400">
              <w:rPr>
                <w:rFonts w:ascii="Gotham Rounded Light" w:hAnsi="Gotham Rounded Light"/>
                <w:sz w:val="20"/>
                <w:szCs w:val="20"/>
              </w:rPr>
              <w:t xml:space="preserve"> &amp; accept place in </w:t>
            </w:r>
            <w:r w:rsidR="00482766">
              <w:rPr>
                <w:rFonts w:ascii="Gotham Rounded Light" w:hAnsi="Gotham Rounded Light"/>
                <w:sz w:val="20"/>
                <w:szCs w:val="20"/>
              </w:rPr>
              <w:t>club teams</w:t>
            </w:r>
            <w:r w:rsidRPr="22198400">
              <w:rPr>
                <w:rFonts w:ascii="Gotham Rounded Light" w:hAnsi="Gotham Rounded Light"/>
                <w:sz w:val="20"/>
                <w:szCs w:val="20"/>
              </w:rPr>
              <w:t>.</w:t>
            </w:r>
          </w:p>
          <w:p w14:paraId="6485CDCF" w14:textId="577CA8FA" w:rsidR="002250D7" w:rsidRDefault="002250D7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1253DA" w14:textId="4363A9DB" w:rsidR="002250D7" w:rsidRDefault="002250D7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D1915C1" w14:textId="05F6C18D" w:rsidR="002250D7" w:rsidRDefault="002250D7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3DEEC669" w14:textId="77777777" w:rsidR="00852EE5" w:rsidRDefault="00852EE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56B9AB" w14:textId="77777777" w:rsidR="00852EE5" w:rsidRDefault="00852EE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FB0818" w14:textId="77777777" w:rsidR="00C40120" w:rsidRDefault="00C40120" w:rsidP="00FB1A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D8B06D" w14:textId="24FF51E2" w:rsidR="00FB1A62" w:rsidRDefault="00C40120" w:rsidP="00FB1A62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‘opt-in’ statement sent via email to all athletes attending </w:t>
            </w:r>
            <w:r w:rsidR="00673D2E">
              <w:rPr>
                <w:rFonts w:ascii="Gotham Rounded Light" w:hAnsi="Gotham Rounded Light"/>
                <w:sz w:val="22"/>
                <w:szCs w:val="22"/>
              </w:rPr>
              <w:t>all matches</w:t>
            </w:r>
            <w:r w:rsidR="00FB1A62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049F31CB" w14:textId="77777777" w:rsidR="00852EE5" w:rsidRDefault="00852EE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3128261" w14:textId="77777777" w:rsidR="00684ED0" w:rsidRDefault="00684ED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486C05" w14:textId="77777777" w:rsidR="002250D7" w:rsidRDefault="002250D7" w:rsidP="00B11DA2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01652C" w14:textId="77777777" w:rsidR="00852EE5" w:rsidRDefault="00852EE5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99056E" w14:textId="77777777" w:rsidR="00B11DA2" w:rsidRDefault="00B11DA2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299C43A" w14:textId="77777777" w:rsidR="00C40120" w:rsidRDefault="00C4012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DDBEF00" w14:textId="77777777" w:rsidR="00C40120" w:rsidRDefault="00C4012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8A66A1" w14:textId="478A19AB" w:rsidR="002250D7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 </w:t>
            </w:r>
          </w:p>
          <w:p w14:paraId="3F399271" w14:textId="56E9B5BB" w:rsidR="002250D7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Coaches/ </w:t>
            </w:r>
          </w:p>
          <w:p w14:paraId="19D7EBA5" w14:textId="42B4E237" w:rsidR="002250D7" w:rsidRDefault="22198400" w:rsidP="2219840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Club Covid Officers</w:t>
            </w:r>
          </w:p>
        </w:tc>
        <w:tc>
          <w:tcPr>
            <w:tcW w:w="2268" w:type="dxa"/>
          </w:tcPr>
          <w:p w14:paraId="3461D779" w14:textId="77777777" w:rsidR="000D2A9C" w:rsidRDefault="000D2A9C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CF2D8B6" w14:textId="77777777" w:rsidR="00C40120" w:rsidRDefault="00C4012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B78278" w14:textId="77777777" w:rsidR="00044956" w:rsidRDefault="00044956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1D42BE" w14:textId="790B47C7" w:rsidR="002250D7" w:rsidRDefault="22198400" w:rsidP="221984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Clubs to hold prior to each match for all athletes</w:t>
            </w:r>
          </w:p>
        </w:tc>
        <w:tc>
          <w:tcPr>
            <w:tcW w:w="1622" w:type="dxa"/>
          </w:tcPr>
          <w:p w14:paraId="1FC39945" w14:textId="77777777" w:rsidR="00852EE5" w:rsidRDefault="00852EE5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62CB0E" w14:textId="77777777" w:rsidR="00852EE5" w:rsidRDefault="00852EE5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CE0A41" w14:textId="77777777" w:rsidR="007F2753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2EBF3C5" w14:textId="77777777" w:rsidR="00044956" w:rsidRDefault="00044956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D98A12B" w14:textId="77777777" w:rsidR="007F2753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F1D2EA2" w14:textId="77777777" w:rsidR="00852EE5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Medium/High</w:t>
            </w:r>
          </w:p>
          <w:p w14:paraId="2946DB82" w14:textId="77777777" w:rsidR="002250D7" w:rsidRDefault="002250D7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AC7B2A" w14:paraId="597DE0B9" w14:textId="77777777" w:rsidTr="5C42C48C">
        <w:tc>
          <w:tcPr>
            <w:tcW w:w="1654" w:type="dxa"/>
          </w:tcPr>
          <w:p w14:paraId="36B91963" w14:textId="3332CE13" w:rsidR="22198400" w:rsidRDefault="22198400" w:rsidP="22198400">
            <w:pPr>
              <w:jc w:val="center"/>
              <w:rPr>
                <w:rFonts w:ascii="Gotham Rounded Light" w:hAnsi="Gotham Rounded Light"/>
                <w:b/>
                <w:bCs/>
                <w:sz w:val="22"/>
                <w:szCs w:val="22"/>
              </w:rPr>
            </w:pPr>
          </w:p>
          <w:p w14:paraId="7CC21D3D" w14:textId="77777777" w:rsidR="002250D7" w:rsidRDefault="00506B9F" w:rsidP="007F2753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Someone returns to</w:t>
            </w:r>
            <w:r w:rsidR="00E26C13">
              <w:rPr>
                <w:rFonts w:ascii="Gotham Rounded Light" w:hAnsi="Gotham Rounded Light"/>
                <w:b/>
                <w:sz w:val="22"/>
                <w:szCs w:val="22"/>
              </w:rPr>
              <w:t>o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soon fo</w:t>
            </w:r>
            <w:r w:rsidR="002250D7">
              <w:rPr>
                <w:rFonts w:ascii="Gotham Rounded Light" w:hAnsi="Gotham Rounded Light"/>
                <w:b/>
                <w:sz w:val="22"/>
                <w:szCs w:val="22"/>
              </w:rPr>
              <w:t>llowing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a case </w:t>
            </w:r>
            <w:r w:rsidR="00FF6B6E">
              <w:rPr>
                <w:rFonts w:ascii="Gotham Rounded Light" w:hAnsi="Gotham Rounded Light"/>
                <w:b/>
                <w:sz w:val="22"/>
                <w:szCs w:val="22"/>
              </w:rPr>
              <w:t>of COVID</w:t>
            </w:r>
            <w:r w:rsidR="002250D7">
              <w:rPr>
                <w:rFonts w:ascii="Gotham Rounded Light" w:hAnsi="Gotham Rounded Light"/>
                <w:b/>
                <w:sz w:val="22"/>
                <w:szCs w:val="22"/>
              </w:rPr>
              <w:t>-19</w:t>
            </w:r>
            <w:r w:rsidR="00807048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14:paraId="5997CC1D" w14:textId="77777777" w:rsidR="000D2A9C" w:rsidRDefault="000D2A9C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5D7D6B6" w14:textId="77777777" w:rsidR="00B11DA2" w:rsidRDefault="00204EE2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Athletes</w:t>
            </w:r>
            <w:r w:rsidR="00B11DA2">
              <w:rPr>
                <w:rFonts w:ascii="Gotham Rounded Light" w:hAnsi="Gotham Rounded Light"/>
                <w:sz w:val="22"/>
                <w:szCs w:val="22"/>
              </w:rPr>
              <w:t>,</w:t>
            </w:r>
          </w:p>
          <w:p w14:paraId="37FF6A3E" w14:textId="77777777" w:rsidR="002250D7" w:rsidRDefault="007F2753" w:rsidP="007F275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</w:t>
            </w:r>
            <w:r w:rsidR="00B11DA2">
              <w:rPr>
                <w:rFonts w:ascii="Gotham Rounded Light" w:hAnsi="Gotham Rounded Light"/>
                <w:sz w:val="22"/>
                <w:szCs w:val="22"/>
              </w:rPr>
              <w:t>oaches</w:t>
            </w:r>
            <w:r>
              <w:rPr>
                <w:rFonts w:ascii="Gotham Rounded Light" w:hAnsi="Gotham Rounded Light"/>
                <w:sz w:val="22"/>
                <w:szCs w:val="22"/>
              </w:rPr>
              <w:t>, officials.</w:t>
            </w:r>
          </w:p>
        </w:tc>
        <w:tc>
          <w:tcPr>
            <w:tcW w:w="3612" w:type="dxa"/>
          </w:tcPr>
          <w:p w14:paraId="79643258" w14:textId="446652ED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DEAA4E" w14:textId="77777777" w:rsidR="00506B9F" w:rsidRDefault="00204EE2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506B9F">
              <w:rPr>
                <w:rFonts w:ascii="Gotham Rounded Light" w:hAnsi="Gotham Rounded Light"/>
                <w:sz w:val="22"/>
                <w:szCs w:val="22"/>
              </w:rPr>
              <w:t>s</w:t>
            </w:r>
            <w:r w:rsidR="00FB1A62">
              <w:rPr>
                <w:rFonts w:ascii="Gotham Rounded Light" w:hAnsi="Gotham Rounded Light"/>
                <w:sz w:val="22"/>
                <w:szCs w:val="22"/>
              </w:rPr>
              <w:t>/parents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 w:rsidR="00506B9F">
              <w:rPr>
                <w:rFonts w:ascii="Gotham Rounded Light" w:hAnsi="Gotham Rounded Light"/>
                <w:sz w:val="22"/>
                <w:szCs w:val="22"/>
              </w:rPr>
              <w:t>aware of the risks of exercising post a case of COVID-19.</w:t>
            </w:r>
          </w:p>
          <w:p w14:paraId="110FFD37" w14:textId="77777777" w:rsidR="00506B9F" w:rsidRDefault="00506B9F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4D4E25" w14:textId="19FBAD27" w:rsidR="002250D7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Athletes/carer advised to follow the advice of their GP or Consultant.</w:t>
            </w:r>
          </w:p>
          <w:p w14:paraId="5102EC4D" w14:textId="351F845A" w:rsidR="002250D7" w:rsidRDefault="002250D7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B699379" w14:textId="77777777" w:rsidR="00852EE5" w:rsidRDefault="00852EE5" w:rsidP="00506B9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FBCA7A" w14:textId="3D9836CD" w:rsidR="002250D7" w:rsidRDefault="002250D7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9DD416A" w14:textId="0DD27019" w:rsidR="002250D7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Email to specific Club/coach/athlete/</w:t>
            </w:r>
            <w:r w:rsidRPr="22198400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Carers</w:t>
            </w: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3FE9F23F" w14:textId="77777777" w:rsidR="00852EE5" w:rsidRDefault="00852EE5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EADA95" w14:textId="37EFB546" w:rsidR="002250D7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 </w:t>
            </w:r>
          </w:p>
          <w:p w14:paraId="33913C5F" w14:textId="373666A2" w:rsidR="002250D7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Coaches/ </w:t>
            </w:r>
          </w:p>
          <w:p w14:paraId="7D4D040D" w14:textId="16901630" w:rsidR="002250D7" w:rsidRDefault="22198400" w:rsidP="2219840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Club Covid Officers</w:t>
            </w:r>
          </w:p>
        </w:tc>
        <w:tc>
          <w:tcPr>
            <w:tcW w:w="2268" w:type="dxa"/>
          </w:tcPr>
          <w:p w14:paraId="1F72F646" w14:textId="77777777" w:rsidR="00C40120" w:rsidRDefault="00C4012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D79C20" w14:textId="77777777" w:rsidR="002250D7" w:rsidRDefault="00C4012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As soon as is necessary.</w:t>
            </w:r>
          </w:p>
        </w:tc>
        <w:tc>
          <w:tcPr>
            <w:tcW w:w="1622" w:type="dxa"/>
          </w:tcPr>
          <w:p w14:paraId="08CE6F91" w14:textId="77777777" w:rsidR="002250D7" w:rsidRDefault="002250D7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1CDCEAD" w14:textId="77777777" w:rsidR="000D2A9C" w:rsidRDefault="000D2A9C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E177962" w14:textId="77777777" w:rsidR="007F2753" w:rsidRDefault="007F2753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</w:tc>
      </w:tr>
      <w:tr w:rsidR="00AC7B2A" w14:paraId="3313EF89" w14:textId="77777777" w:rsidTr="5C42C48C">
        <w:tc>
          <w:tcPr>
            <w:tcW w:w="1654" w:type="dxa"/>
          </w:tcPr>
          <w:p w14:paraId="6BB9E253" w14:textId="77777777" w:rsidR="00807048" w:rsidRDefault="00807048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3DE523C" w14:textId="77777777" w:rsidR="00807048" w:rsidRDefault="00807048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D3E3277" w14:textId="77777777" w:rsidR="001F2264" w:rsidRDefault="002250D7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Risk of </w:t>
            </w:r>
            <w:r w:rsidR="00506B9F">
              <w:rPr>
                <w:rFonts w:ascii="Gotham Rounded Light" w:hAnsi="Gotham Rounded Light"/>
                <w:b/>
                <w:sz w:val="22"/>
                <w:szCs w:val="22"/>
              </w:rPr>
              <w:t>someone</w:t>
            </w:r>
            <w:r w:rsidR="00C027F4">
              <w:rPr>
                <w:rFonts w:ascii="Gotham Rounded Light" w:hAnsi="Gotham Rounded Light"/>
                <w:b/>
                <w:sz w:val="22"/>
                <w:szCs w:val="22"/>
              </w:rPr>
              <w:t xml:space="preserve"> attending who is displaying 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>symptoms of COVID-19</w:t>
            </w:r>
            <w:r w:rsidR="001F2264">
              <w:rPr>
                <w:rFonts w:ascii="Gotham Rounded Light" w:hAnsi="Gotham Rounded Light"/>
                <w:b/>
                <w:sz w:val="22"/>
                <w:szCs w:val="22"/>
              </w:rPr>
              <w:t xml:space="preserve"> or</w:t>
            </w:r>
          </w:p>
          <w:p w14:paraId="6083697E" w14:textId="77777777" w:rsidR="00684ED0" w:rsidRDefault="00C027F4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living with</w:t>
            </w:r>
          </w:p>
          <w:p w14:paraId="6EE294D4" w14:textId="77777777" w:rsidR="002250D7" w:rsidRDefault="00FF6B6E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Someone</w:t>
            </w:r>
            <w:r w:rsidR="00807048">
              <w:rPr>
                <w:rFonts w:ascii="Gotham Rounded Light" w:hAnsi="Gotham Rounded Light"/>
                <w:b/>
                <w:sz w:val="22"/>
                <w:szCs w:val="22"/>
              </w:rPr>
              <w:t xml:space="preserve"> displaying symptoms.</w:t>
            </w:r>
          </w:p>
        </w:tc>
        <w:tc>
          <w:tcPr>
            <w:tcW w:w="1224" w:type="dxa"/>
          </w:tcPr>
          <w:p w14:paraId="52E56223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7547A01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043CB0F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7459315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46AA194" w14:textId="6916D0BA" w:rsidR="001F2264" w:rsidRDefault="5C42C48C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5C42C48C">
              <w:rPr>
                <w:rFonts w:ascii="Gotham Rounded Light" w:hAnsi="Gotham Rounded Light"/>
                <w:sz w:val="22"/>
                <w:szCs w:val="22"/>
              </w:rPr>
              <w:t>Athletes, coaches, officials, volunteer, carers.</w:t>
            </w:r>
          </w:p>
        </w:tc>
        <w:tc>
          <w:tcPr>
            <w:tcW w:w="3612" w:type="dxa"/>
          </w:tcPr>
          <w:p w14:paraId="476EA09F" w14:textId="59C555E9" w:rsidR="002250D7" w:rsidRDefault="2219840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Provide clear information to all players/carer of potential COVID-19 symptoms.</w:t>
            </w:r>
          </w:p>
          <w:p w14:paraId="6537F28F" w14:textId="77777777" w:rsidR="00684ED0" w:rsidRDefault="00684ED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D733C2" w14:textId="2A7A4570" w:rsidR="002250D7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pre-travel health screening</w:t>
            </w:r>
            <w:r w:rsidR="00673D2E">
              <w:rPr>
                <w:rFonts w:ascii="Gotham Rounded Light" w:hAnsi="Gotham Rounded Light"/>
                <w:sz w:val="22"/>
                <w:szCs w:val="22"/>
              </w:rPr>
              <w:t xml:space="preserve"> (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>athletes/</w:t>
            </w:r>
            <w:r w:rsidR="00673D2E">
              <w:rPr>
                <w:rFonts w:ascii="Gotham Rounded Light" w:hAnsi="Gotham Rounded Light"/>
                <w:sz w:val="22"/>
                <w:szCs w:val="22"/>
              </w:rPr>
              <w:t>carer/coaches etc)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is undertaken prior to travelling </w:t>
            </w:r>
            <w:r w:rsidR="002250D7">
              <w:rPr>
                <w:rFonts w:ascii="Gotham Rounded Light" w:hAnsi="Gotham Rounded Light"/>
                <w:sz w:val="22"/>
                <w:szCs w:val="22"/>
              </w:rPr>
              <w:t>to activity</w:t>
            </w:r>
            <w:r w:rsidR="001A4479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6DFB9E20" w14:textId="77777777" w:rsidR="009D0CA4" w:rsidRDefault="009D0CA4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7BC18D" w14:textId="77777777" w:rsidR="00506B9F" w:rsidRDefault="00506B9F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Any individual displaying symptoms advised to return home, self-isolate and apply for a test online or call 119</w:t>
            </w:r>
            <w:r w:rsidR="001A4479">
              <w:rPr>
                <w:rFonts w:ascii="Gotham Rounded Light" w:hAnsi="Gotham Rounded Light"/>
                <w:sz w:val="22"/>
                <w:szCs w:val="22"/>
              </w:rPr>
              <w:t>.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</w:tcPr>
          <w:p w14:paraId="2B3D485B" w14:textId="063C3962" w:rsidR="002A7CE8" w:rsidRDefault="2219840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Email to all athletes/carer stating that anyone displaying symptoms must not attend, they must self-isolate in accordance with NHS Guidelines.</w:t>
            </w:r>
          </w:p>
          <w:p w14:paraId="44E871BC" w14:textId="77777777" w:rsidR="009D0CA4" w:rsidRDefault="009D0CA4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9C375CA" w14:textId="77777777" w:rsidR="001F2264" w:rsidRDefault="009742E4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Questionnaire</w:t>
            </w:r>
          </w:p>
          <w:p w14:paraId="144A5D23" w14:textId="77777777" w:rsidR="009D0CA4" w:rsidRDefault="009D0CA4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EDFE0B3" w14:textId="673EADD1" w:rsidR="001F2264" w:rsidRDefault="22198400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Speak to athlete/carer</w:t>
            </w:r>
          </w:p>
        </w:tc>
        <w:tc>
          <w:tcPr>
            <w:tcW w:w="1418" w:type="dxa"/>
          </w:tcPr>
          <w:p w14:paraId="738610EB" w14:textId="77777777" w:rsidR="00852EE5" w:rsidRDefault="00852EE5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37805D2" w14:textId="77777777" w:rsidR="00B9546D" w:rsidRDefault="00B9546D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6D04402" w14:textId="1E42E062" w:rsidR="22198400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 </w:t>
            </w:r>
          </w:p>
          <w:p w14:paraId="15F612E0" w14:textId="5BD22793" w:rsidR="22198400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Coaches/ </w:t>
            </w:r>
          </w:p>
          <w:p w14:paraId="4F282122" w14:textId="53468DB9" w:rsidR="22198400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 Covid </w:t>
            </w:r>
          </w:p>
          <w:p w14:paraId="56D41C06" w14:textId="5068B957" w:rsidR="22198400" w:rsidRDefault="22198400" w:rsidP="22198400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Officers</w:t>
            </w:r>
          </w:p>
          <w:p w14:paraId="6B1DC56E" w14:textId="62B482D7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63F29E8" w14:textId="77777777" w:rsidR="001F2264" w:rsidRDefault="001F2264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B7B4B86" w14:textId="77777777" w:rsidR="001F2264" w:rsidRDefault="001F2264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A0FF5F2" w14:textId="77777777" w:rsidR="001F7C2B" w:rsidRDefault="001F7C2B" w:rsidP="001F7C2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9D6B04F" w14:textId="77777777" w:rsidR="001F2264" w:rsidRDefault="009742E4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5630AD66" w14:textId="77777777" w:rsidR="009742E4" w:rsidRDefault="009742E4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DD81EB9" w14:textId="2FDAB22A" w:rsidR="009D0CA4" w:rsidRDefault="009D0CA4" w:rsidP="001F7C2B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1829076" w14:textId="77777777" w:rsidR="00C40120" w:rsidRDefault="00C40120" w:rsidP="001F7C2B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BA226A1" w14:textId="77777777" w:rsidR="002A7CE8" w:rsidRDefault="002A7CE8" w:rsidP="009742E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AD93B2" w14:textId="77777777" w:rsidR="00AC7B2A" w:rsidRDefault="00AC7B2A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D55D04" w14:textId="31B66F60" w:rsidR="002A7CE8" w:rsidRDefault="00C40120" w:rsidP="002A7CE8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To </w:t>
            </w:r>
            <w:r w:rsidR="00204EE2">
              <w:rPr>
                <w:rFonts w:ascii="Gotham Rounded Light" w:hAnsi="Gotham Rounded Light"/>
                <w:sz w:val="22"/>
                <w:szCs w:val="22"/>
              </w:rPr>
              <w:t>successful athlete</w:t>
            </w:r>
            <w:r w:rsidR="00096463">
              <w:rPr>
                <w:rFonts w:ascii="Gotham Rounded Light" w:hAnsi="Gotham Rounded Light"/>
                <w:sz w:val="22"/>
                <w:szCs w:val="22"/>
              </w:rPr>
              <w:t>s</w:t>
            </w:r>
            <w:r>
              <w:rPr>
                <w:rFonts w:ascii="Gotham Rounded Light" w:hAnsi="Gotham Rounded Light"/>
                <w:sz w:val="22"/>
                <w:szCs w:val="22"/>
              </w:rPr>
              <w:t>/parents</w:t>
            </w:r>
            <w:r w:rsidR="00096463">
              <w:rPr>
                <w:rFonts w:ascii="Gotham Rounded Light" w:hAnsi="Gotham Rounded Light"/>
                <w:sz w:val="22"/>
                <w:szCs w:val="22"/>
              </w:rPr>
              <w:t xml:space="preserve"> within a week of </w:t>
            </w:r>
            <w:r w:rsidR="00673D2E">
              <w:rPr>
                <w:rFonts w:ascii="Gotham Rounded Light" w:hAnsi="Gotham Rounded Light"/>
                <w:sz w:val="22"/>
                <w:szCs w:val="22"/>
              </w:rPr>
              <w:t>matches</w:t>
            </w:r>
            <w:r w:rsidR="007F2753">
              <w:rPr>
                <w:rFonts w:ascii="Gotham Rounded Light" w:hAnsi="Gotham Rounded Light"/>
                <w:sz w:val="22"/>
                <w:szCs w:val="22"/>
              </w:rPr>
              <w:t>.</w:t>
            </w:r>
            <w:r w:rsidR="002A7CE8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0DE4B5B7" w14:textId="77777777" w:rsidR="00AC7B2A" w:rsidRDefault="00AC7B2A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204FF1" w14:textId="77777777" w:rsidR="00AC7B2A" w:rsidRDefault="00AC7B2A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DBF0D7D" w14:textId="77777777" w:rsidR="007F2753" w:rsidRDefault="007F2753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62F1B3" w14:textId="77777777" w:rsidR="009742E4" w:rsidRDefault="009742E4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2F2C34E" w14:textId="77777777" w:rsidR="009742E4" w:rsidRDefault="009742E4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8DE673" w14:textId="2FC6B194" w:rsidR="00AC7B2A" w:rsidRDefault="007F2753" w:rsidP="002250D7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Immediately.</w:t>
            </w:r>
          </w:p>
        </w:tc>
        <w:tc>
          <w:tcPr>
            <w:tcW w:w="1622" w:type="dxa"/>
          </w:tcPr>
          <w:p w14:paraId="296FEF7D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194DBDC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69D0D3C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4CD245A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231BE67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6FEB5B0" w14:textId="77777777" w:rsidR="00807048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5FAD91F" w14:textId="77777777" w:rsidR="002250D7" w:rsidRDefault="00807048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</w:tc>
      </w:tr>
      <w:tr w:rsidR="00AC7B2A" w14:paraId="7F45B786" w14:textId="77777777" w:rsidTr="5C42C48C">
        <w:tc>
          <w:tcPr>
            <w:tcW w:w="1654" w:type="dxa"/>
          </w:tcPr>
          <w:p w14:paraId="30D7AA69" w14:textId="77777777" w:rsidR="00807048" w:rsidRDefault="00807048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196D064" w14:textId="77777777" w:rsidR="00637F69" w:rsidRDefault="00637F69" w:rsidP="00637F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4FF1C98" w14:textId="77777777" w:rsidR="00637F69" w:rsidRDefault="00637F69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D072C0D" w14:textId="77777777" w:rsidR="00637F69" w:rsidRDefault="00637F69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A548296" w14:textId="77777777" w:rsidR="00C027F4" w:rsidRDefault="00C027F4" w:rsidP="00637F69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Transport to and from activity</w:t>
            </w:r>
            <w:r w:rsidR="00807048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14:paraId="48A21919" w14:textId="77777777" w:rsidR="00637F69" w:rsidRDefault="00637F69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BD18F9B" w14:textId="77777777" w:rsidR="00637F69" w:rsidRDefault="00637F69" w:rsidP="00637F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38601FE" w14:textId="77777777" w:rsidR="00637F69" w:rsidRDefault="00637F69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5904253" w14:textId="4D73C65C" w:rsidR="00C027F4" w:rsidRDefault="22198400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Athletes, coaches, officials, volunteer carers.</w:t>
            </w:r>
          </w:p>
        </w:tc>
        <w:tc>
          <w:tcPr>
            <w:tcW w:w="3612" w:type="dxa"/>
          </w:tcPr>
          <w:p w14:paraId="0F3CABC7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0D7195" w14:textId="1E526E5C" w:rsidR="00C027F4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  <w:highlight w:val="yellow"/>
              </w:rPr>
              <w:t>Car sharing outside of household/Bubble is not allowed</w:t>
            </w: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. </w:t>
            </w:r>
            <w:r w:rsidRPr="22198400">
              <w:rPr>
                <w:rFonts w:ascii="Gotham Rounded Light" w:hAnsi="Gotham Rounded Light"/>
                <w:sz w:val="22"/>
                <w:szCs w:val="22"/>
                <w:highlight w:val="yellow"/>
              </w:rPr>
              <w:t xml:space="preserve">Athletes found to be carsharing, will not be allowed to participate in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  <w:highlight w:val="yellow"/>
              </w:rPr>
              <w:t>match</w:t>
            </w:r>
            <w:proofErr w:type="gramEnd"/>
          </w:p>
          <w:p w14:paraId="48C7F5EE" w14:textId="2F73915E" w:rsidR="00C027F4" w:rsidRDefault="00C027F4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08B5D1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9EA60CD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Adherence to Government guidance on travel and public transport</w:t>
            </w:r>
            <w:r w:rsidR="001A4479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16DEB4AB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FE138C" w14:textId="69660437" w:rsidR="00637F69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Ample parking available at venue car park. Meeting point to be arranged for all teams and coach to escort athletes to courts and returned following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matches</w:t>
            </w:r>
            <w:proofErr w:type="gramEnd"/>
          </w:p>
          <w:p w14:paraId="550D7232" w14:textId="6828CDAB" w:rsidR="00637F69" w:rsidRDefault="00637F69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0AD9C6F4" w14:textId="77777777" w:rsidR="009742E4" w:rsidRDefault="009742E4" w:rsidP="00204EE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1F511A" w14:textId="77777777" w:rsidR="009742E4" w:rsidRDefault="009742E4" w:rsidP="00204EE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4DBA22F" w14:textId="0EF732D0" w:rsidR="00C027F4" w:rsidRDefault="22198400" w:rsidP="00204EE2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Email reminder to all team athletes/carers.</w:t>
            </w:r>
          </w:p>
          <w:p w14:paraId="65F9C3DC" w14:textId="77777777" w:rsidR="00637F69" w:rsidRDefault="00637F69" w:rsidP="00204EE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D10C4E" w14:textId="6553B63F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3500932" w14:textId="06C7D721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BF91F1" w14:textId="77777777" w:rsidR="00467EF0" w:rsidRDefault="00467EF0" w:rsidP="0018271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39651DD" w14:textId="12B55661" w:rsidR="00637F69" w:rsidRDefault="22198400" w:rsidP="00182712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Carers reminded to remain socially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distanced at all times</w:t>
            </w:r>
            <w:proofErr w:type="gramEnd"/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in accordance with government guidelines.</w:t>
            </w:r>
          </w:p>
        </w:tc>
        <w:tc>
          <w:tcPr>
            <w:tcW w:w="1418" w:type="dxa"/>
          </w:tcPr>
          <w:p w14:paraId="5023141B" w14:textId="77777777" w:rsidR="002C7B80" w:rsidRDefault="002C7B8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3293978" w14:textId="7A89CE01" w:rsidR="00C027F4" w:rsidRDefault="00293FF9" w:rsidP="00293FF9">
            <w:pPr>
              <w:spacing w:line="257" w:lineRule="auto"/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  </w:t>
            </w:r>
            <w:r w:rsidR="22198400"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 </w:t>
            </w:r>
          </w:p>
          <w:p w14:paraId="7DE485D6" w14:textId="144CFF0E" w:rsidR="00C027F4" w:rsidRDefault="22198400" w:rsidP="22198400">
            <w:pPr>
              <w:spacing w:line="235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Coaches/ Club Covid </w:t>
            </w:r>
          </w:p>
          <w:p w14:paraId="0C0EBC7C" w14:textId="66C49BE2" w:rsidR="00C027F4" w:rsidRDefault="22198400" w:rsidP="22198400">
            <w:pPr>
              <w:spacing w:line="257" w:lineRule="auto"/>
              <w:jc w:val="center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officers</w:t>
            </w:r>
          </w:p>
          <w:p w14:paraId="000635EB" w14:textId="101C13FA" w:rsidR="00C027F4" w:rsidRDefault="00C027F4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F4E37C" w14:textId="77777777" w:rsidR="00637F69" w:rsidRDefault="00637F69" w:rsidP="007F27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FB30F8" w14:textId="0FC8449F" w:rsidR="00D26D53" w:rsidRDefault="22198400" w:rsidP="007F2753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All athletes </w:t>
            </w:r>
          </w:p>
          <w:p w14:paraId="1DA6542E" w14:textId="77777777" w:rsidR="009742E4" w:rsidRDefault="009742E4" w:rsidP="007F27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41E394" w14:textId="77777777" w:rsidR="009742E4" w:rsidRDefault="009742E4" w:rsidP="007F27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0D6096" w14:textId="6373F073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E26E558" w14:textId="01C0AEA1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B01DB4" w14:textId="7F39F023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BF634A4" w14:textId="53846A22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FDA767A" w14:textId="5E22DA59" w:rsidR="009742E4" w:rsidRDefault="22198400" w:rsidP="009742E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To team athletes/carers prior to matches </w:t>
            </w:r>
          </w:p>
          <w:p w14:paraId="722B00AE" w14:textId="77777777" w:rsidR="00D26D53" w:rsidRDefault="00D26D53" w:rsidP="007F27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2C6D796" w14:textId="77777777" w:rsidR="00D26D53" w:rsidRDefault="00D26D53" w:rsidP="007F27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1831B3" w14:textId="77777777" w:rsidR="00807048" w:rsidRDefault="00807048" w:rsidP="009742E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4E11D2A" w14:textId="77777777" w:rsidR="00807048" w:rsidRDefault="0080704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126E5D" w14:textId="77777777" w:rsidR="00807048" w:rsidRDefault="0080704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42AC65C" w14:textId="77777777" w:rsidR="00C027F4" w:rsidRDefault="00B9546D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Medium/High</w:t>
            </w:r>
          </w:p>
          <w:p w14:paraId="2DE403A5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431CDC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E398E2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287F21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E93A62" w14:textId="77777777" w:rsidR="00D26D53" w:rsidRDefault="00D26D53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4BA73E" w14:textId="77777777" w:rsidR="00140735" w:rsidRDefault="0014073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44B7240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lastRenderedPageBreak/>
              <w:t>Low/Medium</w:t>
            </w:r>
          </w:p>
        </w:tc>
      </w:tr>
      <w:tr w:rsidR="00AC7B2A" w14:paraId="1F842E5E" w14:textId="77777777" w:rsidTr="5C42C48C">
        <w:tc>
          <w:tcPr>
            <w:tcW w:w="1654" w:type="dxa"/>
          </w:tcPr>
          <w:p w14:paraId="34B3F2EB" w14:textId="77777777" w:rsidR="00807048" w:rsidRDefault="00807048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D34F5C7" w14:textId="77777777" w:rsidR="00807048" w:rsidRDefault="00807048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B4020A7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D7B270A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F904CB7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6971CD3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A1F701D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3EFCA41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F96A722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B95CD12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220BBB2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3CB595B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D9C8D39" w14:textId="77777777" w:rsidR="00140735" w:rsidRDefault="00140735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5C0DC39" w14:textId="77777777" w:rsidR="001A4479" w:rsidRDefault="00C027F4" w:rsidP="0080704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Droplet transmission</w:t>
            </w:r>
            <w:r w:rsidR="00807048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675E05EE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FC17F8B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A4F7224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AE48A43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0F40DEB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7A52294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07DCDA8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50EA2D7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DD355C9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A81F0B1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17AAFBA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6EE48EE" w14:textId="77777777" w:rsidR="001A4479" w:rsidRDefault="001A447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908EB2C" w14:textId="77777777" w:rsidR="0032687E" w:rsidRDefault="0032687E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21FD38A" w14:textId="77777777" w:rsidR="0032687E" w:rsidRDefault="0032687E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FE2DD96" w14:textId="77777777" w:rsidR="00B9546D" w:rsidRDefault="00B9546D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7357532" w14:textId="77777777" w:rsidR="00B9546D" w:rsidRDefault="00B9546D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7F023C8" w14:textId="77777777" w:rsidR="001A4479" w:rsidRDefault="001A4479" w:rsidP="001A447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BDB5498" w14:textId="77777777" w:rsidR="001A4479" w:rsidRDefault="001A4479" w:rsidP="001A447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916C19D" w14:textId="77777777" w:rsidR="00DF0BC7" w:rsidRDefault="00DF0BC7" w:rsidP="00DF0BC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4869460" w14:textId="77777777" w:rsidR="00DF0BC7" w:rsidRDefault="00DF0BC7" w:rsidP="00DF0BC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87F57B8" w14:textId="77777777" w:rsidR="00DF0BC7" w:rsidRDefault="00DF0BC7" w:rsidP="00DF0BC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4738AF4" w14:textId="77777777" w:rsidR="0032687E" w:rsidRDefault="0032687E" w:rsidP="0032687E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6ABBD8F" w14:textId="77777777" w:rsidR="00DF0BC7" w:rsidRDefault="00DF0BC7" w:rsidP="00DF0BC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6BBA33E" w14:textId="77777777" w:rsidR="00DF0BC7" w:rsidRDefault="00DF0BC7" w:rsidP="00DF0BC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64FCBC1" w14:textId="77777777" w:rsidR="00E71368" w:rsidRDefault="00E71368" w:rsidP="00DF0BC7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C8C6B09" w14:textId="77777777" w:rsidR="000D2A9C" w:rsidRDefault="000D2A9C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59BB774" w14:textId="77777777" w:rsidR="00DF0BC7" w:rsidRDefault="00DF0BC7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Droplet transmission</w:t>
            </w:r>
          </w:p>
          <w:p w14:paraId="43AF0EFE" w14:textId="77777777" w:rsidR="00DF0BC7" w:rsidRDefault="00FF6B6E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Continued</w:t>
            </w:r>
            <w:r w:rsidR="00DF0BC7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3382A365" w14:textId="77777777" w:rsidR="00C027F4" w:rsidRPr="00B17405" w:rsidRDefault="00C027F4" w:rsidP="001A447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5C71F136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2199465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DA123B1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C4CEA3D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0895670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8C1F859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C8FE7CE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1004F19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7C0C651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08D56CC" w14:textId="77777777" w:rsidR="00140735" w:rsidRDefault="00140735" w:rsidP="0080704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DF260EA" w14:textId="77777777" w:rsidR="00C027F4" w:rsidRDefault="00204EE2" w:rsidP="00140735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C027F4">
              <w:rPr>
                <w:rFonts w:ascii="Gotham Rounded Light" w:hAnsi="Gotham Rounded Light"/>
                <w:sz w:val="22"/>
                <w:szCs w:val="22"/>
              </w:rPr>
              <w:t>s, coaches,</w:t>
            </w:r>
          </w:p>
          <w:p w14:paraId="3D9960B3" w14:textId="6A9884F0" w:rsidR="00852EE5" w:rsidRDefault="22198400" w:rsidP="00140735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Officials, carers.</w:t>
            </w:r>
          </w:p>
          <w:p w14:paraId="797E50C6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04FA47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8C698B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939487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A258D8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FBD3EC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DCCCAD" w14:textId="77777777" w:rsidR="00B9546D" w:rsidRDefault="00B9546D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6AF6883" w14:textId="77777777" w:rsidR="00B9546D" w:rsidRDefault="00B9546D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4C529ED" w14:textId="77777777" w:rsidR="0032687E" w:rsidRDefault="0032687E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C0157D6" w14:textId="77777777" w:rsidR="0032687E" w:rsidRDefault="0032687E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691E7B2" w14:textId="77777777" w:rsidR="00B9546D" w:rsidRDefault="00B9546D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26770CE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CBEED82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E36661F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8645DC7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35E58C4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2EBF9A1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C6C2CD5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09E88E4" w14:textId="77777777" w:rsidR="00CE41E1" w:rsidRDefault="00CE41E1" w:rsidP="00B9546D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08C98E9" w14:textId="77777777" w:rsidR="00CE41E1" w:rsidRDefault="00CE41E1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9F8E76" w14:textId="77777777" w:rsidR="00203ED2" w:rsidRDefault="00203ED2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18863E" w14:textId="77777777" w:rsidR="00203ED2" w:rsidRDefault="00203ED2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F69B9A" w14:textId="77777777" w:rsidR="00203ED2" w:rsidRDefault="00203ED2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BB8FDE" w14:textId="11C5BFA7" w:rsidR="00CE41E1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Athletes, coaches &amp; umpires.</w:t>
            </w:r>
          </w:p>
          <w:p w14:paraId="41508A3C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3D6B1D6" w14:textId="77777777" w:rsidR="00E71368" w:rsidRDefault="00E71368" w:rsidP="00E7136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7DBC151" w14:textId="77777777" w:rsidR="00E71368" w:rsidRDefault="00E71368" w:rsidP="00E7136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8BD81B" w14:textId="77777777" w:rsidR="009B5164" w:rsidRDefault="009B5164" w:rsidP="00E7136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13E9C1" w14:textId="77777777" w:rsidR="000D2A9C" w:rsidRDefault="000D2A9C" w:rsidP="00E7136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037B8A3" w14:textId="77777777" w:rsidR="00852EE5" w:rsidRDefault="00852EE5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87C6DE0" w14:textId="77777777" w:rsidR="0032687E" w:rsidRDefault="0032687E" w:rsidP="00852EE5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3612" w:type="dxa"/>
          </w:tcPr>
          <w:p w14:paraId="5B2F9378" w14:textId="77777777" w:rsidR="000834E0" w:rsidRDefault="000834E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0F342A" w14:textId="2C453204" w:rsidR="00C027F4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Sufficient gap scheduled between games, based on venue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size</w:t>
            </w:r>
            <w:proofErr w:type="gramEnd"/>
          </w:p>
          <w:p w14:paraId="58E6DD4E" w14:textId="77777777" w:rsidR="001724EA" w:rsidRDefault="001724EA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C7C4CF" w14:textId="35655363" w:rsidR="00D26D53" w:rsidRDefault="22198400" w:rsidP="00D26D53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Agreed meeting pointing for each team at venues prior to matches. Reminders to maintain social distancing on arrival at venue; not to enter the courts until advised. </w:t>
            </w:r>
          </w:p>
          <w:p w14:paraId="7D3BEE8F" w14:textId="77777777" w:rsidR="00D26D53" w:rsidRDefault="00D26D53" w:rsidP="0032687E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814C0A" w14:textId="07354A6F" w:rsidR="0032687E" w:rsidRDefault="22198400" w:rsidP="0032687E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Carers to remain within car park, for all games, agreed return point after match for collection. </w:t>
            </w:r>
          </w:p>
          <w:p w14:paraId="6D5358B2" w14:textId="3C0F136E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D7ED7E" w14:textId="7F38208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  <w:highlight w:val="yellow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  <w:highlight w:val="yellow"/>
              </w:rPr>
              <w:t>No spectators at court side</w:t>
            </w:r>
          </w:p>
          <w:p w14:paraId="3B88899E" w14:textId="77777777" w:rsidR="0099100F" w:rsidRDefault="0099100F" w:rsidP="0032687E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E47E98F" w14:textId="5658B403" w:rsidR="000B2C3E" w:rsidRDefault="00D86E01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One-</w:t>
            </w:r>
            <w:r w:rsidR="0054498B">
              <w:rPr>
                <w:rFonts w:ascii="Gotham Rounded Light" w:hAnsi="Gotham Rounded Light"/>
                <w:sz w:val="22"/>
                <w:szCs w:val="22"/>
              </w:rPr>
              <w:t xml:space="preserve">way systems in place to manage 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 xml:space="preserve">entry/exit of courts between </w:t>
            </w:r>
            <w:proofErr w:type="gramStart"/>
            <w:r w:rsidR="00467EF0">
              <w:rPr>
                <w:rFonts w:ascii="Gotham Rounded Light" w:hAnsi="Gotham Rounded Light"/>
                <w:sz w:val="22"/>
                <w:szCs w:val="22"/>
              </w:rPr>
              <w:t>matches</w:t>
            </w:r>
            <w:proofErr w:type="gramEnd"/>
            <w:r w:rsidR="006F5FD2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69E2BB2B" w14:textId="77777777" w:rsidR="00140735" w:rsidRDefault="0014073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FAACB8A" w14:textId="77777777" w:rsidR="00467EF0" w:rsidRDefault="00467EF0" w:rsidP="00D26D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A9936C" w14:textId="77777777" w:rsidR="00467EF0" w:rsidRDefault="00467EF0" w:rsidP="00D26D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C8CFA8" w14:textId="77777777" w:rsidR="00467EF0" w:rsidRDefault="00467EF0" w:rsidP="00D26D5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DD227A" w14:textId="678963DC" w:rsidR="00D26D53" w:rsidRDefault="22198400" w:rsidP="00D26D53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Maximum of 30 people per court (including athletes,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coaches</w:t>
            </w:r>
            <w:proofErr w:type="gramEnd"/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and officials). Inclusive team bench</w:t>
            </w:r>
          </w:p>
          <w:p w14:paraId="57C0D796" w14:textId="77777777" w:rsidR="00140735" w:rsidRDefault="0014073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D142F6F" w14:textId="77777777" w:rsidR="00C72491" w:rsidRDefault="00C72491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0A6C8E" w14:textId="78A027C1" w:rsidR="00C027F4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Name &amp; contact details of team athletes kept &amp; register taken at start of each match.</w:t>
            </w:r>
          </w:p>
          <w:p w14:paraId="4475AD14" w14:textId="77777777" w:rsidR="009B5164" w:rsidRDefault="009B5164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20C4E94" w14:textId="77777777" w:rsidR="00CF569E" w:rsidRDefault="00CF569E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BC425F" w14:textId="3EDB7A49" w:rsidR="009B5164" w:rsidRDefault="00CE41E1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Sessions </w:t>
            </w:r>
            <w:r w:rsidR="00B53BDA">
              <w:rPr>
                <w:rFonts w:ascii="Gotham Rounded Light" w:hAnsi="Gotham Rounded Light"/>
                <w:sz w:val="22"/>
                <w:szCs w:val="22"/>
              </w:rPr>
              <w:t xml:space="preserve">are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planned with </w:t>
            </w:r>
            <w:r w:rsidR="00B53BDA">
              <w:rPr>
                <w:rFonts w:ascii="Gotham Rounded Light" w:hAnsi="Gotham Rounded Light"/>
                <w:sz w:val="22"/>
                <w:szCs w:val="22"/>
              </w:rPr>
              <w:t>C</w:t>
            </w:r>
            <w:r w:rsidR="009B5164">
              <w:rPr>
                <w:rFonts w:ascii="Gotham Rounded Light" w:hAnsi="Gotham Rounded Light"/>
                <w:sz w:val="22"/>
                <w:szCs w:val="22"/>
              </w:rPr>
              <w:t xml:space="preserve">ovid-19 </w:t>
            </w:r>
            <w:r>
              <w:rPr>
                <w:rFonts w:ascii="Gotham Rounded Light" w:hAnsi="Gotham Rounded Light"/>
                <w:sz w:val="22"/>
                <w:szCs w:val="22"/>
              </w:rPr>
              <w:t>stage 4 rule modifications includi</w:t>
            </w:r>
            <w:r w:rsidR="009B5164">
              <w:rPr>
                <w:rFonts w:ascii="Gotham Rounded Light" w:hAnsi="Gotham Rounded Light"/>
                <w:sz w:val="22"/>
                <w:szCs w:val="22"/>
              </w:rPr>
              <w:t xml:space="preserve">ng </w:t>
            </w:r>
            <w:proofErr w:type="gramStart"/>
            <w:r w:rsidR="009B5164">
              <w:rPr>
                <w:rFonts w:ascii="Gotham Rounded Light" w:hAnsi="Gotham Rounded Light"/>
                <w:sz w:val="22"/>
                <w:szCs w:val="22"/>
              </w:rPr>
              <w:t>warm ups</w:t>
            </w:r>
            <w:proofErr w:type="gramEnd"/>
            <w:r w:rsidR="009B5164">
              <w:rPr>
                <w:rFonts w:ascii="Gotham Rounded Light" w:hAnsi="Gotham Rounded Light"/>
                <w:sz w:val="22"/>
                <w:szCs w:val="22"/>
              </w:rPr>
              <w:t xml:space="preserve"> &amp; players continuously reminded of modifications, circle players reminded more regularly.</w:t>
            </w:r>
          </w:p>
          <w:p w14:paraId="42AFC42D" w14:textId="77777777" w:rsidR="00E219D5" w:rsidRDefault="00E219D5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D5B0B7" w14:textId="7DB17FBE" w:rsidR="00E219D5" w:rsidRDefault="00E219D5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Reduced contact time between athletes</w:t>
            </w:r>
            <w:r w:rsidR="00BD1892">
              <w:rPr>
                <w:rFonts w:ascii="Gotham Rounded Light" w:hAnsi="Gotham Rounded Light"/>
                <w:sz w:val="22"/>
                <w:szCs w:val="22"/>
              </w:rPr>
              <w:t xml:space="preserve"> to limit mixing.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 xml:space="preserve"> Pre/post matches</w:t>
            </w:r>
          </w:p>
          <w:p w14:paraId="271CA723" w14:textId="77777777" w:rsidR="009B5164" w:rsidRDefault="009B5164" w:rsidP="009B516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CB386DC" w14:textId="38BAECBE" w:rsidR="009B5164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Athletes/coach/Bench positioned at least 2m apart.</w:t>
            </w:r>
          </w:p>
          <w:p w14:paraId="75CF4315" w14:textId="77777777" w:rsidR="00637F69" w:rsidRDefault="00637F6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AD6FE5" w14:textId="386C5919" w:rsidR="22198400" w:rsidRDefault="22198400" w:rsidP="2219840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 xml:space="preserve">All umpires for all age groups to be minimum C award, </w:t>
            </w:r>
            <w:proofErr w:type="gramStart"/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ongoing</w:t>
            </w:r>
            <w:proofErr w:type="gramEnd"/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92F70A5" w14:textId="1FC1F039" w:rsidR="22198400" w:rsidRDefault="22198400" w:rsidP="2219840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yellow"/>
              </w:rPr>
              <w:t>enforcement of modified rules</w:t>
            </w:r>
          </w:p>
          <w:p w14:paraId="2005F4A0" w14:textId="5F357BCA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F66056" w14:textId="20A915D7" w:rsidR="00203ED2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Conversations between Carers &amp; coaches.</w:t>
            </w:r>
          </w:p>
        </w:tc>
        <w:tc>
          <w:tcPr>
            <w:tcW w:w="2152" w:type="dxa"/>
          </w:tcPr>
          <w:p w14:paraId="4FD71FD8" w14:textId="66BA56DA" w:rsidR="001724EA" w:rsidRDefault="001724EA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4FE5AE3" w14:textId="36C96988" w:rsidR="001724EA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Weekly times for athletes, messaged to all team athletes/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carers</w:t>
            </w:r>
            <w:proofErr w:type="gramEnd"/>
          </w:p>
          <w:p w14:paraId="3C0395D3" w14:textId="77777777" w:rsidR="00F210D2" w:rsidRDefault="00F210D2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AA7977" w14:textId="42D2F95D" w:rsidR="00F210D2" w:rsidRDefault="22198400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Face coverings can be worn. Teams to be escorted to and from courts from designated meet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point</w:t>
            </w:r>
            <w:proofErr w:type="gramEnd"/>
          </w:p>
          <w:p w14:paraId="3254BC2F" w14:textId="77777777" w:rsidR="001724EA" w:rsidRDefault="001724EA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1E9592" w14:textId="77777777" w:rsidR="0032687E" w:rsidRDefault="0032687E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9E314A" w14:textId="77777777" w:rsidR="00D26D53" w:rsidRDefault="00D26D53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7341341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530ED9" w14:textId="77777777" w:rsidR="001A4479" w:rsidRDefault="006F5FD2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One-way signage already in place</w:t>
            </w:r>
          </w:p>
          <w:p w14:paraId="42EF2083" w14:textId="77777777" w:rsidR="00827127" w:rsidRDefault="00827127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40C951" w14:textId="77777777" w:rsidR="00203ED2" w:rsidRDefault="00203ED2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4D7232" w14:textId="77777777" w:rsidR="00C72491" w:rsidRDefault="00C72491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482092D" w14:textId="09F4613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D3A5B76" w14:textId="351470BC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>Maximum 12 athletes</w:t>
            </w:r>
          </w:p>
          <w:p w14:paraId="23432C92" w14:textId="0F175211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1 x coach/1 x umpire/team manager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2093CA67" w14:textId="77777777" w:rsidR="00C72491" w:rsidRDefault="00C72491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B0E5B25" w14:textId="63BECF72" w:rsidR="00A711D5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Club registration.</w:t>
            </w:r>
          </w:p>
          <w:p w14:paraId="38288749" w14:textId="77777777" w:rsidR="00A711D5" w:rsidRDefault="00A711D5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092025" w14:textId="1CA05D44" w:rsidR="001724EA" w:rsidRDefault="22198400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Register taken at start of each match.</w:t>
            </w:r>
          </w:p>
          <w:p w14:paraId="20BD9A1A" w14:textId="77777777" w:rsidR="001724EA" w:rsidRDefault="001724EA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C18C867" w14:textId="31BCA1E9" w:rsidR="00DF0BC7" w:rsidRDefault="22198400" w:rsidP="00DF0BC7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Modifications emailed out to all athletes/carers &amp; continuous verbal reminders.</w:t>
            </w:r>
          </w:p>
          <w:p w14:paraId="0C136CF1" w14:textId="77777777" w:rsidR="00A711D5" w:rsidRDefault="00A711D5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F4EB69" w14:textId="303D2728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Social distancing to be adhered to outside of court and when match not in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progress</w:t>
            </w:r>
            <w:proofErr w:type="gramEnd"/>
          </w:p>
          <w:p w14:paraId="0A392C6A" w14:textId="77777777" w:rsidR="00BD1892" w:rsidRDefault="00BD1892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6AC34D" w14:textId="13D5DBC4" w:rsidR="00203ED2" w:rsidRDefault="00203ED2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2A55A5" w14:textId="3F13D872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EN qualifies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umpires</w:t>
            </w:r>
            <w:proofErr w:type="gramEnd"/>
          </w:p>
          <w:p w14:paraId="290583F9" w14:textId="77777777" w:rsidR="00A711D5" w:rsidRDefault="00A711D5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746FC3" w14:textId="28D447ED" w:rsidR="0032687E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Carers advised to email questions &amp; concerns to coaches.</w:t>
            </w:r>
          </w:p>
          <w:p w14:paraId="2D83FCA0" w14:textId="2307B2A3" w:rsidR="0032687E" w:rsidRDefault="0032687E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F21D90" w14:textId="77777777" w:rsidR="001724EA" w:rsidRDefault="001724EA" w:rsidP="00140735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3C326F3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096829" w14:textId="2B413540" w:rsidR="00CD7CFC" w:rsidRDefault="00CD7CFC" w:rsidP="2219840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9F3C427" w14:textId="76321671" w:rsidR="00CD7CFC" w:rsidRDefault="00CD7CFC" w:rsidP="22198400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5DD5C95" w14:textId="144FDCF0" w:rsidR="00CD7CFC" w:rsidRDefault="22198400" w:rsidP="22198400">
            <w:pPr>
              <w:spacing w:line="257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Club </w:t>
            </w:r>
          </w:p>
          <w:p w14:paraId="6DFDF236" w14:textId="19E0E60D" w:rsidR="00CD7CFC" w:rsidRDefault="22198400" w:rsidP="22198400">
            <w:pPr>
              <w:spacing w:line="257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Coaches/</w:t>
            </w:r>
          </w:p>
          <w:p w14:paraId="1D6E9EED" w14:textId="606F35C3" w:rsidR="00CD7CFC" w:rsidRDefault="22198400" w:rsidP="22198400">
            <w:pPr>
              <w:spacing w:line="257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Team managers</w:t>
            </w:r>
          </w:p>
          <w:p w14:paraId="4853B841" w14:textId="5FEF05E5" w:rsidR="00CD7CFC" w:rsidRDefault="00CD7CFC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125231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25747A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9B8D95D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BEFD2A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7A76422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206A88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2E35A0F" w14:textId="70FC5FD5" w:rsidR="001724EA" w:rsidRDefault="001724EA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7B7A70C" w14:textId="77777777" w:rsidR="000834E0" w:rsidRDefault="000834E0" w:rsidP="000834E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1887C79" w14:textId="77777777" w:rsidR="000834E0" w:rsidRDefault="000834E0" w:rsidP="00901AD3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B7FD67C" w14:textId="77777777" w:rsidR="000834E0" w:rsidRDefault="000834E0" w:rsidP="000834E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8D6B9B6" w14:textId="77777777" w:rsidR="0054498B" w:rsidRDefault="0054498B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2F860BB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98536F5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C1BAF2" w14:textId="77777777" w:rsidR="00CD7CFC" w:rsidRDefault="00CD7CFC" w:rsidP="001724E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CEBA7B" w14:textId="2D2155BC" w:rsidR="000B2C3E" w:rsidRDefault="22198400" w:rsidP="0054498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>Club Coaches/ Covid lead</w:t>
            </w:r>
          </w:p>
          <w:p w14:paraId="61C988F9" w14:textId="77777777" w:rsidR="00140735" w:rsidRDefault="00140735" w:rsidP="00140735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B22BB7D" w14:textId="77777777" w:rsidR="003A61AD" w:rsidRDefault="003A61AD" w:rsidP="00B9546D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B246DD" w14:textId="77777777" w:rsidR="00D26D53" w:rsidRDefault="00D26D53" w:rsidP="00CF569E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F89DA3" w14:textId="5300BCED" w:rsidR="00C72491" w:rsidRDefault="22198400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Team coach</w:t>
            </w:r>
          </w:p>
          <w:p w14:paraId="701A362E" w14:textId="74598835" w:rsidR="00913F7E" w:rsidRDefault="22198400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5C3E0E74" w14:textId="77777777" w:rsidR="00DF0BC7" w:rsidRDefault="00DF0BC7" w:rsidP="00DF0BC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A1FAB9" w14:textId="77777777" w:rsidR="00DF0BC7" w:rsidRDefault="00DF0BC7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6BB753C" w14:textId="77777777" w:rsidR="00C72491" w:rsidRDefault="00C72491" w:rsidP="00CF569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C74C905" w14:textId="59E7197F" w:rsidR="00203ED2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Coaches/</w:t>
            </w:r>
          </w:p>
          <w:p w14:paraId="662555B9" w14:textId="0A2CC396" w:rsidR="00203ED2" w:rsidRDefault="22198400" w:rsidP="00CF569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Umpires </w:t>
            </w:r>
          </w:p>
          <w:p w14:paraId="513DA1E0" w14:textId="77777777" w:rsidR="00C72491" w:rsidRDefault="00C72491" w:rsidP="00C7249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074156" w14:textId="71A324F4" w:rsidR="00DF0BC7" w:rsidRDefault="00DF0BC7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C4A2F58" w14:textId="70CAECEE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73DB49C" w14:textId="71EAAA86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Coaches/</w:t>
            </w:r>
          </w:p>
          <w:p w14:paraId="7446CFB0" w14:textId="7650699A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Umpires</w:t>
            </w:r>
          </w:p>
          <w:p w14:paraId="1D0656FE" w14:textId="77777777" w:rsidR="00CF569E" w:rsidRDefault="00CF569E" w:rsidP="00E7136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BA18AC" w14:textId="7D10FBBA" w:rsidR="00913F7E" w:rsidRDefault="22198400" w:rsidP="00CF569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At all times.</w:t>
            </w:r>
          </w:p>
          <w:p w14:paraId="7B37605A" w14:textId="77777777" w:rsidR="00DF0BC7" w:rsidRDefault="00DF0BC7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447695F" w14:textId="06C4A8AF" w:rsidR="22198400" w:rsidRDefault="00467EF0" w:rsidP="00467EF0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 </w:t>
            </w:r>
            <w:r w:rsidR="22198400" w:rsidRPr="22198400">
              <w:rPr>
                <w:rFonts w:ascii="Gotham Rounded Light" w:hAnsi="Gotham Rounded Light"/>
                <w:sz w:val="22"/>
                <w:szCs w:val="22"/>
              </w:rPr>
              <w:t xml:space="preserve">All age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                </w:t>
            </w:r>
            <w:proofErr w:type="gramStart"/>
            <w:r w:rsidR="22198400" w:rsidRPr="22198400">
              <w:rPr>
                <w:rFonts w:ascii="Gotham Rounded Light" w:hAnsi="Gotham Rounded Light"/>
                <w:sz w:val="22"/>
                <w:szCs w:val="22"/>
              </w:rPr>
              <w:t>groups</w:t>
            </w:r>
            <w:proofErr w:type="gramEnd"/>
          </w:p>
          <w:p w14:paraId="04ABC9D0" w14:textId="2EBB7B15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5ADE338" w14:textId="123B9650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660BBB4" w14:textId="2DA96ED0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889A505" w14:textId="77777777" w:rsidR="00CF569E" w:rsidRDefault="00CF569E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9079D35" w14:textId="77777777" w:rsidR="00CF569E" w:rsidRDefault="00CF569E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59C94C5" w14:textId="08582FBE" w:rsidR="00CF569E" w:rsidRDefault="00467EF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Carers</w:t>
            </w:r>
          </w:p>
          <w:p w14:paraId="53BD644D" w14:textId="77777777" w:rsidR="00CF569E" w:rsidRDefault="00CF569E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A3FAC43" w14:textId="77777777" w:rsidR="00706D29" w:rsidRDefault="00706D29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9A4AE59" w14:textId="5C588C1B" w:rsidR="006B6DEB" w:rsidRDefault="006B6DEB" w:rsidP="00913F7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98B751" w14:textId="7F9FEF5C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3C0DD1A" w14:textId="6E12963D" w:rsidR="001724EA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Previous matches to vacate courts &amp; cleaning of high contact touch points takes place. Entry &amp; exit different.</w:t>
            </w:r>
          </w:p>
          <w:p w14:paraId="2BBD94B2" w14:textId="77777777" w:rsidR="001724EA" w:rsidRDefault="001724EA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54DE7F" w14:textId="77777777" w:rsidR="001724EA" w:rsidRDefault="001724EA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A7ADD4" w14:textId="77777777" w:rsidR="003A61AD" w:rsidRDefault="003A61AD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4EE24A" w14:textId="77777777" w:rsidR="00140735" w:rsidRDefault="00140735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6614669" w14:textId="77777777" w:rsidR="00C72491" w:rsidRDefault="00C72491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7590049" w14:textId="77777777" w:rsidR="00C72491" w:rsidRDefault="00C72491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845D24" w14:textId="38677256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8CE9555" w14:textId="73D1DEA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2BE501" w14:textId="5458004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1827AB" w14:textId="1C8F6BE1" w:rsidR="001724EA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One-way system arranged &amp; signage displayed at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venues</w:t>
            </w:r>
            <w:proofErr w:type="gramEnd"/>
          </w:p>
          <w:p w14:paraId="0C5B615A" w14:textId="77777777" w:rsidR="002C7B80" w:rsidRDefault="002C7B8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2F1AA2" w14:textId="77777777" w:rsidR="0054498B" w:rsidRDefault="0054498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499DFC" w14:textId="77777777" w:rsidR="00203ED2" w:rsidRDefault="00203ED2" w:rsidP="00203E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7D32EB" w14:textId="77777777" w:rsidR="00467EF0" w:rsidRDefault="00467EF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  <w:p w14:paraId="0F300D3A" w14:textId="5ED3269D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>Maximum 12 athletes</w:t>
            </w:r>
          </w:p>
          <w:p w14:paraId="3AB6D861" w14:textId="354B5D7F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1 x coach/1 x umpire/team manager</w:t>
            </w:r>
          </w:p>
          <w:p w14:paraId="0F77ADDE" w14:textId="3E30191D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  <w:p w14:paraId="5E7E3C41" w14:textId="77777777" w:rsidR="00E219D5" w:rsidRDefault="00E219D5" w:rsidP="00203E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A381FF" w14:textId="7DD21942" w:rsidR="00E219D5" w:rsidRDefault="22198400" w:rsidP="00203ED2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Athlete data update in spreadsheet held – deleted after 21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days</w:t>
            </w:r>
            <w:proofErr w:type="gramEnd"/>
          </w:p>
          <w:p w14:paraId="03F828E4" w14:textId="77777777" w:rsidR="00203ED2" w:rsidRDefault="00203ED2" w:rsidP="00203E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C57CB0" w14:textId="77777777" w:rsidR="00203ED2" w:rsidRDefault="00203ED2" w:rsidP="00203E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9B9B53E" w14:textId="1FFCDD79" w:rsidR="22198400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Clubs to ensure full understanding of modified rules, prior to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matches</w:t>
            </w:r>
            <w:proofErr w:type="gramEnd"/>
          </w:p>
          <w:p w14:paraId="5186B13D" w14:textId="77777777" w:rsidR="00E71368" w:rsidRDefault="00E71368" w:rsidP="00E7136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4D47D3" w14:textId="65BD2BBA" w:rsidR="0054498B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304DB00F" w14:textId="38EAACA9" w:rsidR="0054498B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EN guidance circulated to all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athletes</w:t>
            </w:r>
            <w:proofErr w:type="gramEnd"/>
          </w:p>
          <w:p w14:paraId="6C57C439" w14:textId="77777777" w:rsidR="006B6DEB" w:rsidRDefault="006B6DEB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404BC9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1319B8A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5E7E57" w14:textId="5A54A7E5" w:rsidR="00706D29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EN guidance</w:t>
            </w:r>
          </w:p>
          <w:p w14:paraId="4F602867" w14:textId="565189D7" w:rsidR="00706D29" w:rsidRDefault="00706D29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  <w:p w14:paraId="26D8C8F5" w14:textId="0F56E71C" w:rsidR="00706D29" w:rsidRDefault="00706D29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  <w:p w14:paraId="613153E6" w14:textId="58023B14" w:rsidR="00706D29" w:rsidRDefault="00706D29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  <w:p w14:paraId="71884191" w14:textId="23E04FFC" w:rsidR="00706D29" w:rsidRDefault="00706D29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  <w:p w14:paraId="25CF4054" w14:textId="1EA9A0DF" w:rsidR="00706D29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Clubs to advise prior to matches</w:t>
            </w:r>
          </w:p>
        </w:tc>
        <w:tc>
          <w:tcPr>
            <w:tcW w:w="1622" w:type="dxa"/>
          </w:tcPr>
          <w:p w14:paraId="31A560F4" w14:textId="77777777" w:rsidR="0054498B" w:rsidRDefault="0054498B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DF735C" w14:textId="77777777" w:rsidR="00082479" w:rsidRDefault="00082479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6959E7" w14:textId="77777777" w:rsidR="00140735" w:rsidRDefault="000B2C3E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3A413BF6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D28B4B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7EFA3E3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C6AC2A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DC44586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FCBC07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28B4D0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959D4B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D58BA2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357A966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690661" w14:textId="77777777" w:rsidR="00140735" w:rsidRDefault="00140735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942ED1E" w14:textId="6F0D71FF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0510D7B" w14:textId="1B91EE0D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ADC3F7" w14:textId="19553525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EA05C30" w14:textId="77777777" w:rsidR="0054498B" w:rsidRDefault="00B9546D" w:rsidP="00807048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Medium/High</w:t>
            </w:r>
          </w:p>
          <w:p w14:paraId="74539910" w14:textId="77777777" w:rsidR="0054498B" w:rsidRDefault="0054498B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7E0CF2" w14:textId="77777777" w:rsidR="0054498B" w:rsidRDefault="0054498B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0FA6563" w14:textId="77777777" w:rsidR="001A4479" w:rsidRDefault="001A4479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C5CDBE" w14:textId="77777777" w:rsidR="00827127" w:rsidRDefault="00827127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2D4C27" w14:textId="77777777" w:rsidR="00827127" w:rsidRDefault="00827127" w:rsidP="00AC7B2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72E399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CEB15CE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518E39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E75FCD0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FDAA0E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4AF2BF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A292896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191599E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673E5AE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1D98D7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B7C0C5" w14:textId="77777777" w:rsidR="0032687E" w:rsidRDefault="0032687E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B33694" w14:textId="77777777" w:rsidR="00DF0BC7" w:rsidRDefault="00DF0BC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55F193" w14:textId="77777777" w:rsidR="00DF0BC7" w:rsidRDefault="00DF0BC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2776EB" w14:textId="77777777" w:rsidR="00DF0BC7" w:rsidRDefault="00DF0BC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342E60" w14:textId="77777777" w:rsidR="00DF0BC7" w:rsidRDefault="00DF0BC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EB89DE8" w14:textId="77777777" w:rsidR="00DF0BC7" w:rsidRDefault="00DF0BC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62D461" w14:textId="77777777" w:rsidR="00706D29" w:rsidRDefault="00706D29" w:rsidP="00DF0BC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78B034E" w14:textId="77777777" w:rsidR="00706D29" w:rsidRDefault="00706D29" w:rsidP="00DF0BC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D4E7786" w14:textId="77777777" w:rsidR="0054498B" w:rsidRDefault="00DF0BC7" w:rsidP="00DF0BC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  <w:p w14:paraId="492506DD" w14:textId="77777777" w:rsidR="00DF0BC7" w:rsidRDefault="00DF0BC7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CD0C16" w14:textId="77777777" w:rsidR="004D4136" w:rsidRDefault="004D4136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FD8715F" w14:textId="77777777" w:rsidR="000D2A9C" w:rsidRDefault="000D2A9C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DFDFC2" w14:textId="77777777" w:rsidR="00203ED2" w:rsidRDefault="00203ED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F9AE5E" w14:textId="77777777" w:rsidR="00203ED2" w:rsidRDefault="00203ED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F03A6D" w14:textId="77777777" w:rsidR="00203ED2" w:rsidRDefault="00203ED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B0BC26E" w14:textId="4876FB9B" w:rsidR="004D4136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Low/Medium</w:t>
            </w:r>
          </w:p>
        </w:tc>
      </w:tr>
      <w:tr w:rsidR="00AC7B2A" w14:paraId="0010ECBE" w14:textId="77777777" w:rsidTr="5C42C48C">
        <w:tc>
          <w:tcPr>
            <w:tcW w:w="1654" w:type="dxa"/>
          </w:tcPr>
          <w:p w14:paraId="63966B72" w14:textId="77777777" w:rsidR="00E71368" w:rsidRDefault="00E71368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3536548" w14:textId="77777777" w:rsidR="00706D29" w:rsidRDefault="00706D2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71AE1F2" w14:textId="77777777" w:rsidR="00706D29" w:rsidRDefault="00706D29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DBA5E65" w14:textId="77777777" w:rsidR="00E71368" w:rsidRDefault="00203ED2" w:rsidP="00203ED2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Fomite transmission via surfaces in venue.</w:t>
            </w:r>
          </w:p>
          <w:p w14:paraId="4AE5B7AF" w14:textId="77777777" w:rsidR="00E71368" w:rsidRDefault="00E71368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955E093" w14:textId="77777777" w:rsidR="00E71368" w:rsidRDefault="00E71368" w:rsidP="00C027F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2C42424" w14:textId="77777777" w:rsidR="0042538E" w:rsidRDefault="0042538E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79CA55B" w14:textId="77777777" w:rsidR="0042538E" w:rsidRDefault="0042538E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ABF93C4" w14:textId="77777777" w:rsidR="0042538E" w:rsidRDefault="0042538E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1DCB018" w14:textId="77777777" w:rsidR="0042538E" w:rsidRDefault="0042538E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B644A8D" w14:textId="77777777" w:rsidR="0042538E" w:rsidRDefault="0042538E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B5DE07D" w14:textId="77777777" w:rsidR="0042538E" w:rsidRDefault="00C027F4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Fomite transmission via surfaces in venue</w:t>
            </w:r>
          </w:p>
          <w:p w14:paraId="34D10187" w14:textId="77777777" w:rsidR="00C027F4" w:rsidRPr="00B17405" w:rsidRDefault="00FF6B6E" w:rsidP="00E71368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Continued</w:t>
            </w:r>
            <w:r w:rsidR="00E71368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14:paraId="082C48EB" w14:textId="77777777" w:rsidR="00706D29" w:rsidRDefault="00706D29" w:rsidP="00203ED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677290C" w14:textId="77777777" w:rsidR="00706D29" w:rsidRDefault="00706D29" w:rsidP="00203ED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CF184FA" w14:textId="77777777" w:rsidR="00203ED2" w:rsidRDefault="00203ED2" w:rsidP="00203ED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Athletes, coaches,</w:t>
            </w:r>
          </w:p>
          <w:p w14:paraId="20036D24" w14:textId="271C3A64" w:rsidR="00E71368" w:rsidRDefault="22198400" w:rsidP="00203ED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Officials, volunteers, members of public at venue</w:t>
            </w:r>
          </w:p>
          <w:p w14:paraId="249BF8C6" w14:textId="77777777" w:rsidR="003E4F89" w:rsidRDefault="003E4F89" w:rsidP="00E7136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EF46479" w14:textId="77777777" w:rsidR="00E71368" w:rsidRDefault="00E71368" w:rsidP="00E7136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AB58C42" w14:textId="77777777" w:rsidR="0042538E" w:rsidRDefault="0042538E" w:rsidP="00E7136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EA9BA15" w14:textId="77777777" w:rsidR="00706D29" w:rsidRDefault="00706D29" w:rsidP="00706D2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0FD1CB" w14:textId="77777777" w:rsidR="00DC4369" w:rsidRDefault="000C64F0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DC4369">
              <w:rPr>
                <w:rFonts w:ascii="Gotham Rounded Light" w:hAnsi="Gotham Rounded Light"/>
                <w:sz w:val="22"/>
                <w:szCs w:val="22"/>
              </w:rPr>
              <w:t>s, coaches,</w:t>
            </w:r>
          </w:p>
          <w:p w14:paraId="34C78096" w14:textId="2D52F71B" w:rsidR="00C027F4" w:rsidRDefault="22198400" w:rsidP="00CD23D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Officials, volunteers, members of public at venue</w:t>
            </w:r>
          </w:p>
        </w:tc>
        <w:tc>
          <w:tcPr>
            <w:tcW w:w="3612" w:type="dxa"/>
          </w:tcPr>
          <w:p w14:paraId="749E055F" w14:textId="7C93BA70" w:rsidR="22198400" w:rsidRDefault="22198400" w:rsidP="22198400">
            <w:pPr>
              <w:pStyle w:val="paragraph"/>
              <w:spacing w:before="0" w:beforeAutospacing="0" w:after="0" w:afterAutospacing="0"/>
              <w:jc w:val="both"/>
              <w:rPr>
                <w:rFonts w:ascii="Gotham Rounded Light" w:hAnsi="Gotham Rounded Light"/>
                <w:sz w:val="22"/>
                <w:szCs w:val="22"/>
              </w:rPr>
            </w:pPr>
          </w:p>
          <w:p w14:paraId="0EB337A1" w14:textId="77777777"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Confirm with venue </w:t>
            </w:r>
            <w:r w:rsidRPr="009D28BA">
              <w:rPr>
                <w:rFonts w:ascii="Gotham Rounded Light" w:hAnsi="Gotham Rounded Light"/>
                <w:sz w:val="22"/>
                <w:szCs w:val="22"/>
              </w:rPr>
              <w:t xml:space="preserve">operator the </w:t>
            </w:r>
            <w:r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p</w:t>
            </w:r>
            <w:r w:rsidRPr="009D28BA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 xml:space="preserve">rocedures for the movement of and cleaning of any </w:t>
            </w:r>
            <w:r w:rsidR="00732F37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equipment such as netball posts.</w:t>
            </w:r>
          </w:p>
          <w:p w14:paraId="7332107B" w14:textId="77777777" w:rsidR="00C027F4" w:rsidRDefault="00C027F4" w:rsidP="00C02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otham Rounded Light" w:hAnsi="Gotham Rounded Light" w:cs="Arial"/>
                <w:sz w:val="22"/>
                <w:szCs w:val="22"/>
              </w:rPr>
            </w:pPr>
          </w:p>
          <w:p w14:paraId="48E77C14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and regular cleaning processes are in place.</w:t>
            </w:r>
          </w:p>
          <w:p w14:paraId="5D98A3F1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AB3A344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Regular disinfection of such heavily used areas</w:t>
            </w:r>
            <w:r w:rsidR="00C0543A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50C86B8C" w14:textId="77777777" w:rsidR="00E81562" w:rsidRDefault="00E8156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BB99A8" w14:textId="77777777" w:rsidR="0042538E" w:rsidRDefault="0042538E" w:rsidP="0042538E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Confirm with venue operator rigorous cleaning procedures for high contact touch points are in place.</w:t>
            </w:r>
          </w:p>
          <w:p w14:paraId="60EDCC55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EBB0A2" w14:textId="15A99954" w:rsidR="00C027F4" w:rsidRDefault="22198400" w:rsidP="221984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Ensure that venue adheres to PHE Guidance COVID-19 Cleaning in a non-healthcare setting in the instance of a confirmed case of COVID-19 from a user of the facility.</w:t>
            </w:r>
          </w:p>
          <w:p w14:paraId="75F7C3DF" w14:textId="2CAA1E9E" w:rsidR="00C027F4" w:rsidRDefault="00C027F4" w:rsidP="2219840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2" w:type="dxa"/>
          </w:tcPr>
          <w:p w14:paraId="181B396E" w14:textId="2C9C1D37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FB0FF9" w14:textId="014D01D2" w:rsidR="00C027F4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Venue risk assessments received &amp; read:</w:t>
            </w:r>
          </w:p>
          <w:p w14:paraId="584D0B4E" w14:textId="77777777" w:rsidR="009049AC" w:rsidRDefault="009049AC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Additional &amp; enhanced cleaning regime in place.</w:t>
            </w:r>
          </w:p>
          <w:p w14:paraId="3BBB8815" w14:textId="77777777" w:rsidR="00E81562" w:rsidRDefault="00E81562" w:rsidP="00E815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2E7FAD" w14:textId="77777777" w:rsidR="00E81562" w:rsidRDefault="00E81562" w:rsidP="00E81562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Additional &amp; enhanced cleaning regime in place.</w:t>
            </w:r>
          </w:p>
          <w:p w14:paraId="55B91B0D" w14:textId="77777777" w:rsidR="00E81562" w:rsidRDefault="00E8156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810F0D1" w14:textId="77777777" w:rsidR="00E81562" w:rsidRDefault="00E8156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4E797DC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5AF7EAE" w14:textId="77777777" w:rsidR="00CD23D2" w:rsidRDefault="00CD23D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F15DAA" w14:textId="77777777" w:rsidR="009049AC" w:rsidRDefault="009049AC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High </w:t>
            </w:r>
            <w:r w:rsidR="00CD23D2">
              <w:rPr>
                <w:rFonts w:ascii="Gotham Rounded Light" w:hAnsi="Gotham Rounded Light"/>
                <w:sz w:val="22"/>
                <w:szCs w:val="22"/>
              </w:rPr>
              <w:t xml:space="preserve">contact </w:t>
            </w:r>
            <w:r>
              <w:rPr>
                <w:rFonts w:ascii="Gotham Rounded Light" w:hAnsi="Gotham Rounded Light"/>
                <w:sz w:val="22"/>
                <w:szCs w:val="22"/>
              </w:rPr>
              <w:t>touch points identified &amp; used to develop additional cleaning &amp; sanitising points.</w:t>
            </w:r>
          </w:p>
          <w:p w14:paraId="2633CEB9" w14:textId="77777777" w:rsidR="00C027F4" w:rsidRDefault="00C027F4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D477B" w14:textId="77777777" w:rsidR="00963F3A" w:rsidRDefault="00963F3A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2E9C065" w14:textId="5692C939" w:rsidR="00E71368" w:rsidRDefault="22198400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Venues to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advise</w:t>
            </w:r>
            <w:proofErr w:type="gramEnd"/>
          </w:p>
          <w:p w14:paraId="65BE1F1D" w14:textId="77777777" w:rsidR="00E71368" w:rsidRDefault="00E7136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FAB436" w14:textId="77777777" w:rsidR="00E71368" w:rsidRDefault="00E7136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2C5D41" w14:textId="77777777" w:rsidR="00E71368" w:rsidRDefault="00E7136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D2E12B8" w14:textId="77777777" w:rsidR="00E71368" w:rsidRDefault="00E7136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8F224F" w14:textId="77777777" w:rsidR="00E71368" w:rsidRDefault="00E71368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D60C9E" w14:textId="6727EF18" w:rsidR="0042538E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Venues to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advise</w:t>
            </w:r>
            <w:proofErr w:type="gramEnd"/>
          </w:p>
          <w:p w14:paraId="0FE634FD" w14:textId="77777777" w:rsidR="0042538E" w:rsidRDefault="0042538E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2A1F980" w14:textId="77777777" w:rsidR="00E81562" w:rsidRDefault="00E81562" w:rsidP="00CD23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0079F4" w14:textId="77777777" w:rsidR="00CD23D2" w:rsidRDefault="00CD23D2" w:rsidP="00CD23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B85BB2C" w14:textId="738E85D4" w:rsidR="00C0543A" w:rsidRDefault="22198400" w:rsidP="00E815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Venues to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advise</w:t>
            </w:r>
            <w:proofErr w:type="gramEnd"/>
          </w:p>
          <w:p w14:paraId="299D8616" w14:textId="77777777" w:rsidR="00CD23D2" w:rsidRDefault="00CD23D2" w:rsidP="00E815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91D2769" w14:textId="77777777" w:rsidR="00CD23D2" w:rsidRDefault="00CD23D2" w:rsidP="00E815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6596FB9" w14:textId="53DE66A8" w:rsidR="00CD23D2" w:rsidRDefault="22198400" w:rsidP="00293FF9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Coach</w:t>
            </w:r>
            <w:r w:rsidR="00293FF9">
              <w:rPr>
                <w:rFonts w:ascii="Gotham Rounded Light" w:hAnsi="Gotham Rounded Light"/>
                <w:sz w:val="22"/>
                <w:szCs w:val="22"/>
              </w:rPr>
              <w:t>es</w:t>
            </w:r>
          </w:p>
          <w:p w14:paraId="6F5CD9ED" w14:textId="19917E17" w:rsidR="00E81562" w:rsidRDefault="00E81562" w:rsidP="00E815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5C249A3" w14:textId="40A38E22" w:rsidR="00E81562" w:rsidRDefault="22198400" w:rsidP="00467EF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Venues to advise</w:t>
            </w:r>
          </w:p>
        </w:tc>
        <w:tc>
          <w:tcPr>
            <w:tcW w:w="2268" w:type="dxa"/>
          </w:tcPr>
          <w:p w14:paraId="740C982E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C78039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7D639D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01B52C" w14:textId="77777777" w:rsidR="00706D29" w:rsidRDefault="00706D2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F84A56" w14:textId="507D7E04" w:rsidR="00C0543A" w:rsidRDefault="22198400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Risk assessments by Venues already completed &amp; controls already in place.</w:t>
            </w:r>
          </w:p>
          <w:p w14:paraId="3C8EC45C" w14:textId="77777777" w:rsidR="00C0543A" w:rsidRDefault="00C0543A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6DC100" w14:textId="77777777" w:rsidR="00D16423" w:rsidRDefault="00D16423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821549" w14:textId="77777777" w:rsidR="00D16423" w:rsidRDefault="00D16423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FDCF4E" w14:textId="77777777" w:rsidR="00D16423" w:rsidRDefault="00D16423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7AC59AE" w14:textId="36E18B56" w:rsidR="00D16423" w:rsidRDefault="00CD23D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High contact touch points cleaned between 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>matches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>(posts/balls/gates etc)</w:t>
            </w:r>
          </w:p>
          <w:p w14:paraId="3BEE236D" w14:textId="77777777" w:rsidR="00E81562" w:rsidRDefault="00E81562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DF03BD1" w14:textId="2726D8F3" w:rsidR="00C0543A" w:rsidRDefault="00C0543A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CCC0888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990D24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03CC4DB" w14:textId="77777777" w:rsidR="00706D29" w:rsidRDefault="00706D29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BAD3425" w14:textId="77777777" w:rsidR="00706D29" w:rsidRDefault="00706D29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C7D08AC" w14:textId="77777777" w:rsidR="00706D29" w:rsidRDefault="00706D29" w:rsidP="0042538E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9497B9C" w14:textId="77777777" w:rsidR="003E4F89" w:rsidRDefault="0042538E" w:rsidP="00706D29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Medium</w:t>
            </w:r>
          </w:p>
          <w:p w14:paraId="37A31054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C8C081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77E574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D9042A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2D4810" w14:textId="77777777" w:rsidR="003E4F89" w:rsidRDefault="003E4F89" w:rsidP="00C027F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2D3F89E" w14:textId="77777777" w:rsidR="0042538E" w:rsidRDefault="0042538E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780AF0D" w14:textId="77777777" w:rsidR="0042538E" w:rsidRDefault="0042538E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6FC4A0D" w14:textId="77777777" w:rsidR="0042538E" w:rsidRDefault="0042538E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DC2ECC6" w14:textId="77777777" w:rsidR="0042538E" w:rsidRDefault="0042538E" w:rsidP="00CD23D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796693" w14:textId="77777777" w:rsidR="0042538E" w:rsidRDefault="0042538E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0E23AE6" w14:textId="77777777" w:rsidR="00C0543A" w:rsidRDefault="003E4F89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Medium</w:t>
            </w:r>
          </w:p>
        </w:tc>
      </w:tr>
      <w:tr w:rsidR="00AC7B2A" w14:paraId="72877546" w14:textId="77777777" w:rsidTr="5C42C48C">
        <w:tc>
          <w:tcPr>
            <w:tcW w:w="1654" w:type="dxa"/>
          </w:tcPr>
          <w:p w14:paraId="47297C67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48740F3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1371A77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32434A0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328BB07" w14:textId="77777777" w:rsidR="00D11C74" w:rsidRDefault="00D11C74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56AC6DA" w14:textId="77777777" w:rsidR="00D11C74" w:rsidRDefault="00D11C74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8AA98D6" w14:textId="77777777" w:rsidR="00D11C74" w:rsidRDefault="00D11C74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65A1408" w14:textId="77777777" w:rsidR="00D11C74" w:rsidRDefault="00D11C74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1049383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D16AC41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13BE327" w14:textId="77777777" w:rsidR="00E81562" w:rsidRDefault="00E81562" w:rsidP="00E81562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via </w:t>
            </w: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equipment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12A4EA11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A1EA135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8717D39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338A720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1DAA4D5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AEAF47F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81B37BA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E500C74" w14:textId="77777777" w:rsidR="003E4F89" w:rsidRDefault="003E4F89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4CD1D1F" w14:textId="77777777" w:rsidR="00E81562" w:rsidRDefault="00E81562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C5BEDD8" w14:textId="77777777" w:rsidR="00E81562" w:rsidRDefault="00E81562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2915484" w14:textId="77777777" w:rsidR="00CF569E" w:rsidRDefault="00CF569E" w:rsidP="00D11C7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3B94F49" w14:textId="77777777" w:rsidR="005B49AB" w:rsidRDefault="005B49AB" w:rsidP="00D11C74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D846F5D" w14:textId="77777777" w:rsidR="00E81562" w:rsidRDefault="00E81562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2F015AF" w14:textId="77777777" w:rsidR="005B49AB" w:rsidRDefault="005B49AB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8789CA3" w14:textId="77777777" w:rsidR="00D16423" w:rsidRDefault="00DC4369" w:rsidP="00DD7A16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Fomite transmission via </w:t>
            </w:r>
            <w:r w:rsidRPr="00B17405">
              <w:rPr>
                <w:rFonts w:ascii="Gotham Rounded Light" w:hAnsi="Gotham Rounded Light"/>
                <w:b/>
                <w:sz w:val="22"/>
                <w:szCs w:val="22"/>
              </w:rPr>
              <w:t>equipment</w:t>
            </w:r>
            <w:r w:rsidR="00E81562">
              <w:rPr>
                <w:rFonts w:ascii="Gotham Rounded Light" w:hAnsi="Gotham Rounded Light"/>
                <w:b/>
                <w:sz w:val="22"/>
                <w:szCs w:val="22"/>
              </w:rPr>
              <w:t xml:space="preserve"> continued</w:t>
            </w:r>
            <w:r w:rsidR="003E4F89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1B15DD1D" w14:textId="77777777" w:rsidR="00D16423" w:rsidRDefault="00D16423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E681184" w14:textId="77777777" w:rsidR="00D16423" w:rsidRDefault="00D16423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30165FA" w14:textId="77777777" w:rsidR="006C361A" w:rsidRPr="00B17405" w:rsidRDefault="006C361A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7CB33CA5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414610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1DF2CB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788234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7A6A0F0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F0CA62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BA3426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5D53C2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B1D1D4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41E4F5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823785" w14:textId="77777777" w:rsidR="00E81562" w:rsidRDefault="00E81562" w:rsidP="00E81562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Athletes, coaches &amp; officials.</w:t>
            </w:r>
          </w:p>
          <w:p w14:paraId="711A9A35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EE333D4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D6BC734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A104AC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14B4F84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ABDC09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82752B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CA203BD" w14:textId="77777777" w:rsidR="00E81562" w:rsidRDefault="00E815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EEB5C65" w14:textId="77777777" w:rsidR="00E81562" w:rsidRDefault="00E815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7EFE50A" w14:textId="77777777" w:rsidR="00E81562" w:rsidRDefault="00E815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D1216F" w14:textId="77777777" w:rsidR="00E81562" w:rsidRDefault="00E815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17F98F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223B45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39CD7A1" w14:textId="77777777" w:rsidR="00CF569E" w:rsidRDefault="00CF569E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9B3651" w14:textId="77777777" w:rsidR="00D16423" w:rsidRDefault="000C64F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3E4F89">
              <w:rPr>
                <w:rFonts w:ascii="Gotham Rounded Light" w:hAnsi="Gotham Rounded Light"/>
                <w:sz w:val="22"/>
                <w:szCs w:val="22"/>
              </w:rPr>
              <w:t>s, coaches &amp; officials.</w:t>
            </w:r>
          </w:p>
          <w:p w14:paraId="6A9A2604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D220FA" w14:textId="77777777" w:rsidR="003E4F89" w:rsidRDefault="003E4F8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186A81" w14:textId="77777777" w:rsidR="00DC4369" w:rsidRDefault="00DC4369" w:rsidP="00DD7A16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3612" w:type="dxa"/>
          </w:tcPr>
          <w:p w14:paraId="21A5F39B" w14:textId="0EC7683E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D940B9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hygiene protocols in place prior to attendance and upon arrival</w:t>
            </w:r>
            <w:r w:rsidR="002C7B80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0DFAE634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 </w:t>
            </w:r>
          </w:p>
          <w:p w14:paraId="0A9B1333" w14:textId="1C1B4320" w:rsidR="00CD23D2" w:rsidRDefault="22198400" w:rsidP="00CD23D2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Athletes advised to keep possessions to a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minimum, but</w:t>
            </w:r>
            <w:proofErr w:type="gramEnd"/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encouraged to bring hand sanitiser if possible. Possessions to be kept at cones 2m apart.</w:t>
            </w:r>
          </w:p>
          <w:p w14:paraId="4F24943C" w14:textId="77777777" w:rsidR="00CD23D2" w:rsidRDefault="00CD23D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FC06423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 sanitiser and wipes to be available during sessions</w:t>
            </w:r>
            <w:r w:rsidR="002C7B80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74F285B7" w14:textId="0E7AC759" w:rsidR="00DB0A76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equipment including posts to be sanitised before</w:t>
            </w:r>
            <w:r w:rsidR="009B5164">
              <w:rPr>
                <w:rFonts w:ascii="Gotham Rounded Light" w:hAnsi="Gotham Rounded Light"/>
                <w:sz w:val="22"/>
                <w:szCs w:val="22"/>
              </w:rPr>
              <w:t>, during &amp;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after each training sessions</w:t>
            </w:r>
            <w:r w:rsidR="002C7B80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6AD9664E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CC12E3" w14:textId="5A07047D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Overhead Bibs washed prior to each training game and not to be shared.</w:t>
            </w:r>
          </w:p>
          <w:p w14:paraId="4D3604A0" w14:textId="6B6CE51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Patches can be used with appropriate hand sanitisation pre/post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changing</w:t>
            </w:r>
            <w:proofErr w:type="gramEnd"/>
          </w:p>
          <w:p w14:paraId="6BF7610E" w14:textId="77777777" w:rsidR="00CF569E" w:rsidRDefault="00CF569E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B83C22" w14:textId="77777777" w:rsidR="00615B3C" w:rsidRDefault="00615B3C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Water bottles and whistles must not be shared and any left at end of session should be disposed of.</w:t>
            </w:r>
          </w:p>
          <w:p w14:paraId="25DC539F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4073BE" w14:textId="23AD0E25" w:rsidR="005B49AB" w:rsidRDefault="00E57F87" w:rsidP="22198400">
            <w:pPr>
              <w:spacing w:line="238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57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Match b</w:t>
            </w:r>
            <w:r w:rsidR="22198400" w:rsidRPr="00E57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alls not to be used for </w:t>
            </w:r>
            <w:proofErr w:type="gramStart"/>
            <w:r w:rsidR="22198400" w:rsidRPr="00E57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warm ups</w:t>
            </w:r>
            <w:proofErr w:type="gramEnd"/>
            <w:r w:rsidRPr="00E57F8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must be sanitiser prior to start of match</w:t>
            </w:r>
          </w:p>
          <w:p w14:paraId="63E83F18" w14:textId="011A5589" w:rsidR="005B49AB" w:rsidRDefault="005B49AB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1D575E" w14:textId="412D872A" w:rsidR="00DC4369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Inclusion of hand hygiene and ball sanitisation breaks every 15 minutes.</w:t>
            </w:r>
          </w:p>
          <w:p w14:paraId="71E9947C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7A141A" w14:textId="77777777" w:rsidR="00DC4369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Sanitisation of</w:t>
            </w:r>
            <w:r w:rsidR="00DC4369">
              <w:rPr>
                <w:rFonts w:ascii="Gotham Rounded Light" w:hAnsi="Gotham Rounded Light"/>
                <w:sz w:val="22"/>
                <w:szCs w:val="22"/>
              </w:rPr>
              <w:t xml:space="preserve"> post if </w:t>
            </w:r>
            <w:r>
              <w:rPr>
                <w:rFonts w:ascii="Gotham Rounded Light" w:hAnsi="Gotham Rounded Light"/>
                <w:sz w:val="22"/>
                <w:szCs w:val="22"/>
              </w:rPr>
              <w:t>touched by player</w:t>
            </w:r>
            <w:r w:rsidR="00DC4369">
              <w:rPr>
                <w:rFonts w:ascii="Gotham Rounded Light" w:hAnsi="Gotham Rounded Light"/>
                <w:sz w:val="22"/>
                <w:szCs w:val="22"/>
              </w:rPr>
              <w:t xml:space="preserve"> before play resumes</w:t>
            </w:r>
            <w:r w:rsidR="002C7B80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1952316F" w14:textId="77777777" w:rsidR="00293FF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718AFD16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E96BA74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FFF61F" w14:textId="577BD087" w:rsidR="00DD7A16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Suitable waste facilities available to dispose wipes and sanitisation materials</w:t>
            </w:r>
            <w:r w:rsidR="00DD7A16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1413D853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79BEE60" w14:textId="5B3FD23A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A7716F" w14:textId="6A31288C" w:rsidR="00732F37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Hand sanitiser unit held by all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clubs</w:t>
            </w:r>
            <w:proofErr w:type="gramEnd"/>
          </w:p>
          <w:p w14:paraId="2A7A9836" w14:textId="77777777" w:rsidR="00EE48F4" w:rsidRDefault="00EE48F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39738D" w14:textId="24974E65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57BD423" w14:textId="6F36E2CA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Team athletes/carers.</w:t>
            </w:r>
          </w:p>
          <w:p w14:paraId="47CE7A2C" w14:textId="77777777" w:rsidR="00615B3C" w:rsidRDefault="00615B3C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7DA92C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904CCB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7008F48" w14:textId="45BE7115" w:rsidR="00615B3C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Extra hand sanitiser provided by LCN (&amp; wipes).</w:t>
            </w:r>
          </w:p>
          <w:p w14:paraId="040360B8" w14:textId="77777777" w:rsidR="00732F37" w:rsidRDefault="00732F3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7A1CA98" w14:textId="77777777" w:rsidR="00D11C74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D12AD75" w14:textId="7B92471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3C0DE7" w14:textId="77777777" w:rsidR="00732F37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Multiple</w:t>
            </w:r>
            <w:r w:rsidR="00615B3C">
              <w:rPr>
                <w:rFonts w:ascii="Gotham Rounded Light" w:hAnsi="Gotham Rounded Light"/>
                <w:sz w:val="22"/>
                <w:szCs w:val="22"/>
              </w:rPr>
              <w:t xml:space="preserve"> sets </w:t>
            </w:r>
            <w:r w:rsidR="001A5F2C">
              <w:rPr>
                <w:rFonts w:ascii="Gotham Rounded Light" w:hAnsi="Gotham Rounded Light"/>
                <w:sz w:val="22"/>
                <w:szCs w:val="22"/>
              </w:rPr>
              <w:t xml:space="preserve">of bibs </w:t>
            </w:r>
            <w:r>
              <w:rPr>
                <w:rFonts w:ascii="Gotham Rounded Light" w:hAnsi="Gotham Rounded Light"/>
                <w:sz w:val="22"/>
                <w:szCs w:val="22"/>
              </w:rPr>
              <w:t>needed.</w:t>
            </w:r>
          </w:p>
          <w:p w14:paraId="1A55251A" w14:textId="77777777" w:rsidR="00732F37" w:rsidRDefault="00732F3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DB59E6" w14:textId="39005E4C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13E2A7C" w14:textId="77777777" w:rsidR="00E57F87" w:rsidRDefault="00E57F8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81C41D" w14:textId="722E31EC" w:rsidR="00732F37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Venues to provide bin.</w:t>
            </w:r>
          </w:p>
          <w:p w14:paraId="4F6D2C48" w14:textId="77777777" w:rsidR="00EF2E28" w:rsidRDefault="00EF2E2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F27C88" w14:textId="77777777" w:rsidR="00EF2E28" w:rsidRDefault="00EF2E2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9B88F8C" w14:textId="1AB89701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85C40D" w14:textId="5F2A3B34" w:rsidR="00E57F87" w:rsidRDefault="00E57F8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Club</w:t>
            </w:r>
          </w:p>
          <w:p w14:paraId="46DB3F16" w14:textId="1CBE95D1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343DAF6" w14:textId="73F698C9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FF7D4A" w14:textId="16E33ABB" w:rsidR="00DD7A16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LCN to provide extra hand sanitiser &amp; wipes. Quarter ends</w:t>
            </w:r>
          </w:p>
          <w:p w14:paraId="71EE0031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D905072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34D2D1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81AAB0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7B795DE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6E1C1C" w14:textId="77777777" w:rsidR="00293FF9" w:rsidRDefault="00293F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8EE05C" w14:textId="48FD3885" w:rsidR="00732F37" w:rsidRDefault="00E815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Bin provided.</w:t>
            </w:r>
          </w:p>
        </w:tc>
        <w:tc>
          <w:tcPr>
            <w:tcW w:w="1418" w:type="dxa"/>
          </w:tcPr>
          <w:p w14:paraId="63A0829D" w14:textId="77777777" w:rsidR="00CD23D2" w:rsidRPr="00FF6B6E" w:rsidRDefault="00CD23D2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5B97FDFD" w14:textId="54A0255A" w:rsidR="00DC4369" w:rsidRPr="00FF6B6E" w:rsidRDefault="22198400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  <w:lang w:val="de-DE"/>
              </w:rPr>
              <w:t xml:space="preserve">LCN to provide </w:t>
            </w:r>
            <w:r w:rsidR="004F357F">
              <w:rPr>
                <w:rFonts w:ascii="Gotham Rounded Light" w:hAnsi="Gotham Rounded Light"/>
                <w:sz w:val="22"/>
                <w:szCs w:val="22"/>
                <w:lang w:val="de-DE"/>
              </w:rPr>
              <w:t>Covid packs (</w:t>
            </w:r>
            <w:r w:rsidRPr="22198400">
              <w:rPr>
                <w:rFonts w:ascii="Gotham Rounded Light" w:hAnsi="Gotham Rounded Light"/>
                <w:sz w:val="22"/>
                <w:szCs w:val="22"/>
                <w:lang w:val="de-DE"/>
              </w:rPr>
              <w:t>hand sanitiser</w:t>
            </w:r>
            <w:r w:rsidR="004F357F">
              <w:rPr>
                <w:rFonts w:ascii="Gotham Rounded Light" w:hAnsi="Gotham Rounded Light"/>
                <w:sz w:val="22"/>
                <w:szCs w:val="22"/>
                <w:lang w:val="de-DE"/>
              </w:rPr>
              <w:t>, spray</w:t>
            </w:r>
            <w:r w:rsidRPr="22198400">
              <w:rPr>
                <w:rFonts w:ascii="Gotham Rounded Light" w:hAnsi="Gotham Rounded Light"/>
                <w:sz w:val="22"/>
                <w:szCs w:val="22"/>
                <w:lang w:val="de-DE"/>
              </w:rPr>
              <w:t xml:space="preserve"> &amp; wipes</w:t>
            </w:r>
            <w:r w:rsidR="004F357F">
              <w:rPr>
                <w:rFonts w:ascii="Gotham Rounded Light" w:hAnsi="Gotham Rounded Light"/>
                <w:sz w:val="22"/>
                <w:szCs w:val="22"/>
                <w:lang w:val="de-DE"/>
              </w:rPr>
              <w:t>)</w:t>
            </w:r>
            <w:r w:rsidRPr="22198400">
              <w:rPr>
                <w:rFonts w:ascii="Gotham Rounded Light" w:hAnsi="Gotham Rounded Light"/>
                <w:sz w:val="22"/>
                <w:szCs w:val="22"/>
                <w:lang w:val="de-DE"/>
              </w:rPr>
              <w:t xml:space="preserve"> to all clubs</w:t>
            </w:r>
          </w:p>
          <w:p w14:paraId="39CA8924" w14:textId="77777777" w:rsidR="00EE48F4" w:rsidRPr="00FF6B6E" w:rsidRDefault="00EE48F4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4F0BE2B3" w14:textId="131EF287" w:rsidR="00C52D3D" w:rsidRPr="00FF6B6E" w:rsidRDefault="22198400" w:rsidP="22198400">
            <w:pPr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  <w:lang w:val="de-DE"/>
              </w:rPr>
              <w:t>LCN to all clubs</w:t>
            </w:r>
          </w:p>
          <w:p w14:paraId="17D63EA2" w14:textId="77777777" w:rsidR="00615B3C" w:rsidRPr="00FF6B6E" w:rsidRDefault="00615B3C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52E608EF" w14:textId="77777777" w:rsidR="00615B3C" w:rsidRPr="00FF6B6E" w:rsidRDefault="00615B3C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074E47F7" w14:textId="77777777" w:rsidR="00DD7A16" w:rsidRPr="00FF6B6E" w:rsidRDefault="00DD7A16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4A852BA6" w14:textId="77777777" w:rsidR="00D11C74" w:rsidRPr="00FF6B6E" w:rsidRDefault="00D11C74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6FC7F7D7" w14:textId="4FBCA172" w:rsidR="00615B3C" w:rsidRPr="00FF6B6E" w:rsidRDefault="22198400" w:rsidP="00615B3C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  <w:lang w:val="de-DE"/>
              </w:rPr>
              <w:t xml:space="preserve">Coaches </w:t>
            </w:r>
          </w:p>
          <w:p w14:paraId="1299FC03" w14:textId="77777777" w:rsidR="00963F3A" w:rsidRPr="00FF6B6E" w:rsidRDefault="00963F3A" w:rsidP="00DC4369">
            <w:pPr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53508331" w14:textId="77777777" w:rsidR="00963F3A" w:rsidRPr="00FF6B6E" w:rsidRDefault="00963F3A" w:rsidP="00DC4369">
            <w:pPr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4A15037C" w14:textId="23E6C69C" w:rsidR="000C64F0" w:rsidRPr="00FF6B6E" w:rsidRDefault="000C64F0" w:rsidP="00665A11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4C694B97" w14:textId="77777777" w:rsidR="00D11C74" w:rsidRPr="00FF6B6E" w:rsidRDefault="00D11C74" w:rsidP="00665A11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5EB26D91" w14:textId="77777777" w:rsidR="00D11C74" w:rsidRPr="00FF6B6E" w:rsidRDefault="00D11C74" w:rsidP="00665A11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3BC8F9AD" w14:textId="77777777" w:rsidR="00D11C74" w:rsidRPr="00FF6B6E" w:rsidRDefault="00D11C74" w:rsidP="00665A11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18D160CB" w14:textId="77777777" w:rsidR="00D11C74" w:rsidRPr="00FF6B6E" w:rsidRDefault="00D11C74" w:rsidP="00665A11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61AC30FB" w14:textId="77777777" w:rsidR="00D11C74" w:rsidRPr="00FF6B6E" w:rsidRDefault="00D11C74" w:rsidP="00665A11">
            <w:pPr>
              <w:jc w:val="center"/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26B1A375" w14:textId="77777777" w:rsidR="00D11C74" w:rsidRPr="00FF6B6E" w:rsidRDefault="00D11C74" w:rsidP="00D11C74">
            <w:pPr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</w:p>
          <w:p w14:paraId="764ED501" w14:textId="7D8273E5" w:rsidR="005B49AB" w:rsidRPr="00044956" w:rsidRDefault="00E57F87" w:rsidP="00E57F87">
            <w:pPr>
              <w:rPr>
                <w:rFonts w:ascii="Gotham Rounded Light" w:hAnsi="Gotham Rounded Light"/>
                <w:sz w:val="22"/>
                <w:szCs w:val="22"/>
                <w:lang w:val="de-DE"/>
              </w:rPr>
            </w:pPr>
            <w:r>
              <w:rPr>
                <w:rFonts w:ascii="Gotham Rounded Light" w:hAnsi="Gotham Rounded Light"/>
                <w:sz w:val="22"/>
                <w:szCs w:val="22"/>
                <w:lang w:val="de-DE"/>
              </w:rPr>
              <w:t xml:space="preserve">   </w:t>
            </w:r>
            <w:r w:rsidR="00293FF9">
              <w:rPr>
                <w:rFonts w:ascii="Gotham Rounded Light" w:hAnsi="Gotham Rounded Light"/>
                <w:sz w:val="22"/>
                <w:szCs w:val="22"/>
                <w:lang w:val="de-DE"/>
              </w:rPr>
              <w:t>Club ball to be sanitised by club coach, pre match, quarter ends</w:t>
            </w:r>
          </w:p>
          <w:p w14:paraId="2A3540A7" w14:textId="384BDC79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2FE48B4" w14:textId="4DCC838C" w:rsidR="00D11C74" w:rsidRDefault="00293FF9" w:rsidP="00293FF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Coach (bench end as/when required)</w:t>
            </w:r>
          </w:p>
          <w:p w14:paraId="0AB93745" w14:textId="77777777" w:rsidR="00D11C74" w:rsidRDefault="00D11C74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E071AEC" w14:textId="2E6E9B03" w:rsidR="00D11C74" w:rsidRDefault="22198400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Venues to pr</w:t>
            </w:r>
            <w:r w:rsidR="00293FF9">
              <w:rPr>
                <w:rFonts w:ascii="Gotham Rounded Light" w:hAnsi="Gotham Rounded Light"/>
                <w:sz w:val="22"/>
                <w:szCs w:val="22"/>
              </w:rPr>
              <w:t>ovide</w:t>
            </w:r>
          </w:p>
        </w:tc>
        <w:tc>
          <w:tcPr>
            <w:tcW w:w="2268" w:type="dxa"/>
          </w:tcPr>
          <w:p w14:paraId="7B9D12E4" w14:textId="159D2F22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F30671" w14:textId="1B717DA6" w:rsidR="00D16423" w:rsidRDefault="22198400" w:rsidP="00C0543A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Hand sanitiser /wipes held by all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clubs</w:t>
            </w:r>
            <w:proofErr w:type="gramEnd"/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50F07069" w14:textId="77777777" w:rsidR="00615B3C" w:rsidRDefault="00615B3C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E60041" w14:textId="159AF6CA" w:rsidR="00615B3C" w:rsidRDefault="22198400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To team athletes/carers week of match. </w:t>
            </w:r>
          </w:p>
          <w:p w14:paraId="2FF85D32" w14:textId="77777777" w:rsidR="00732F37" w:rsidRDefault="00732F3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E954643" w14:textId="77777777" w:rsidR="00E81562" w:rsidRDefault="00E815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B2406D" w14:textId="07BAE24C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854EF6C" w14:textId="7441CBEF" w:rsidR="00732F37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Hand sanitiser &amp; wipes to be purchased/provided by L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>CN</w:t>
            </w:r>
            <w:r w:rsidRPr="22198400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627AA0AC" w14:textId="77777777" w:rsidR="00615B3C" w:rsidRDefault="00615B3C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A7AF15D" w14:textId="77777777" w:rsidR="00615B3C" w:rsidRDefault="00615B3C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B866263" w14:textId="418FE89F" w:rsidR="00615B3C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To be brought for each match</w:t>
            </w:r>
          </w:p>
          <w:p w14:paraId="06686FEF" w14:textId="77777777" w:rsidR="00D16423" w:rsidRDefault="00D16423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2DACB55" w14:textId="6389C71D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2D27D24" w14:textId="480A57F6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49C10E9" w14:textId="77777777" w:rsidR="006C361A" w:rsidRDefault="00D11C7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Disposed of at the end of each session.</w:t>
            </w:r>
          </w:p>
          <w:p w14:paraId="401A7268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52F30A4" w14:textId="77777777" w:rsidR="00C35B8F" w:rsidRDefault="00C35B8F" w:rsidP="00C35B8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48BA75" w14:textId="77777777" w:rsidR="005B49AB" w:rsidRDefault="005B49AB" w:rsidP="00C35B8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793568E" w14:textId="77777777" w:rsidR="005B49AB" w:rsidRDefault="005B49AB" w:rsidP="00C35B8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1CEB47" w14:textId="77777777" w:rsidR="005B49AB" w:rsidRDefault="005B49AB" w:rsidP="00C35B8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2F79D7" w14:textId="08F6B6BF" w:rsidR="00C35B8F" w:rsidRDefault="22198400" w:rsidP="22198400">
            <w:pPr>
              <w:rPr>
                <w:rFonts w:ascii="Gotham Rounded Light" w:hAnsi="Gotham Rounded Light"/>
                <w:sz w:val="22"/>
                <w:szCs w:val="22"/>
                <w:vertAlign w:val="superscript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Hand sanitiser &amp; wipes to be purchased by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L</w:t>
            </w:r>
            <w:r w:rsidR="00467EF0">
              <w:rPr>
                <w:rFonts w:ascii="Gotham Rounded Light" w:hAnsi="Gotham Rounded Light"/>
                <w:sz w:val="22"/>
                <w:szCs w:val="22"/>
              </w:rPr>
              <w:t>CN</w:t>
            </w:r>
            <w:proofErr w:type="gramEnd"/>
          </w:p>
          <w:p w14:paraId="54D4AFED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BA7733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6B019F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7836D1" w14:textId="77777777" w:rsidR="00CF569E" w:rsidRDefault="00CF569E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1E04729" w14:textId="5749E930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478D7399" w14:textId="77777777" w:rsidR="00D16423" w:rsidRDefault="00D16423" w:rsidP="00732F3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B2B8F9" w14:textId="77777777" w:rsidR="00D16423" w:rsidRDefault="00D16423" w:rsidP="00732F3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BF0C5E" w14:textId="77777777" w:rsidR="00D16423" w:rsidRDefault="00D16423" w:rsidP="00732F3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96E9D9" w14:textId="77777777" w:rsidR="00DD7A16" w:rsidRDefault="00DD7A16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B319C6E" w14:textId="77777777" w:rsidR="00E81562" w:rsidRDefault="00E81562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DCF0334" w14:textId="77777777" w:rsidR="00E81562" w:rsidRDefault="00E81562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E780729" w14:textId="77777777" w:rsidR="00D11C74" w:rsidRDefault="00D11C74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118DC78" w14:textId="77777777" w:rsidR="00D11C74" w:rsidRDefault="00D11C74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76FC12" w14:textId="77777777" w:rsidR="00D11C74" w:rsidRDefault="00D11C74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5703EDE" w14:textId="77777777" w:rsidR="00DD7A16" w:rsidRDefault="00DD7A16" w:rsidP="00615B3C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7E6F4C" w14:textId="77777777" w:rsidR="00DC4369" w:rsidRDefault="00DD7A16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  <w:p w14:paraId="5E86F948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946BE5E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1C34A15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E051CA8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26953D2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E5BF58C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53A08E0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674D195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C72A837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A9A139D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6A0069A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DF6F7AA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20646EB" w14:textId="77777777" w:rsidR="00E81562" w:rsidRDefault="00E81562" w:rsidP="00E815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ED7778" w14:textId="77777777" w:rsidR="00E81562" w:rsidRDefault="00E81562" w:rsidP="00D11C7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32070F0" w14:textId="77777777" w:rsidR="00D11C74" w:rsidRDefault="00D11C74" w:rsidP="00D11C74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9B60E1" w14:textId="77777777" w:rsidR="005B49AB" w:rsidRDefault="005B49AB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E190F5E" w14:textId="77777777" w:rsidR="005B49AB" w:rsidRDefault="005B49AB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C784261" w14:textId="77777777" w:rsidR="00E81562" w:rsidRDefault="00E81562" w:rsidP="00DD7A1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</w:tc>
      </w:tr>
      <w:tr w:rsidR="00AC7B2A" w14:paraId="42A59260" w14:textId="77777777" w:rsidTr="5C42C48C">
        <w:tc>
          <w:tcPr>
            <w:tcW w:w="1654" w:type="dxa"/>
          </w:tcPr>
          <w:p w14:paraId="0FB76C7C" w14:textId="77777777" w:rsidR="00C35B8F" w:rsidRDefault="00C35B8F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0EE7A80" w14:textId="77777777" w:rsidR="00C35B8F" w:rsidRDefault="00C35B8F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E8E47C2" w14:textId="77777777" w:rsidR="00C35B8F" w:rsidRDefault="00C35B8F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2E12EC1" w14:textId="77777777" w:rsidR="00C35B8F" w:rsidRDefault="00C35B8F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A2BC471" w14:textId="77777777" w:rsidR="00C35B8F" w:rsidRDefault="00C35B8F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DCC6F47" w14:textId="77777777" w:rsidR="00C35B8F" w:rsidRDefault="00C35B8F" w:rsidP="00665A11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B5E47D9" w14:textId="77777777" w:rsidR="005B49AB" w:rsidRDefault="005B49AB" w:rsidP="00665A11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5D6C40E" w14:textId="77777777" w:rsidR="00C35B8F" w:rsidRDefault="00C35B8F" w:rsidP="006B4062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50A80CF" w14:textId="77777777" w:rsidR="006C361A" w:rsidRDefault="00DC4369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Airborne transmission</w:t>
            </w:r>
            <w:r w:rsidR="00C35B8F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18E7D592" w14:textId="77777777" w:rsidR="006C361A" w:rsidRDefault="006C361A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CC8AA0D" w14:textId="77777777" w:rsidR="006C361A" w:rsidRDefault="006C361A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387D0D6" w14:textId="77777777" w:rsidR="006C361A" w:rsidRDefault="006C361A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65BFF5B" w14:textId="77777777" w:rsidR="00EF2E28" w:rsidRDefault="00EF2E28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4CDD9EB" w14:textId="77777777" w:rsidR="006C361A" w:rsidRPr="00B17405" w:rsidRDefault="006C361A" w:rsidP="00DC4369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498AF0D8" w14:textId="77777777" w:rsidR="00C35B8F" w:rsidRDefault="00C35B8F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63F3B9E" w14:textId="77777777" w:rsidR="00C35B8F" w:rsidRDefault="00C35B8F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6E5E008" w14:textId="77777777" w:rsidR="00C35B8F" w:rsidRDefault="00C35B8F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0D2860B" w14:textId="77777777" w:rsidR="00C35B8F" w:rsidRDefault="00C35B8F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2050CB3" w14:textId="77777777" w:rsidR="000D2A9C" w:rsidRDefault="000D2A9C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30CC4CD" w14:textId="77777777" w:rsidR="00665A11" w:rsidRDefault="00665A11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5BFDB1" w14:textId="77777777" w:rsidR="00C35B8F" w:rsidRDefault="00C35B8F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8E78751" w14:textId="77777777" w:rsidR="005B49AB" w:rsidRDefault="005B49AB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E2E4127" w14:textId="77777777" w:rsidR="00DC4369" w:rsidRDefault="000C64F0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C35B8F">
              <w:rPr>
                <w:rFonts w:ascii="Gotham Rounded Light" w:hAnsi="Gotham Rounded Light"/>
                <w:sz w:val="22"/>
                <w:szCs w:val="22"/>
              </w:rPr>
              <w:t>s, coaches &amp; officials.</w:t>
            </w:r>
          </w:p>
        </w:tc>
        <w:tc>
          <w:tcPr>
            <w:tcW w:w="3612" w:type="dxa"/>
          </w:tcPr>
          <w:p w14:paraId="62A75F99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6AE29B0" w14:textId="265B891E" w:rsidR="00DC4369" w:rsidRDefault="004F357F" w:rsidP="22198400">
            <w:pP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</w:pPr>
            <w:r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N</w:t>
            </w:r>
            <w:r w:rsidR="22198400" w:rsidRPr="22198400">
              <w:rPr>
                <w:rFonts w:ascii="Gotham Rounded Light" w:eastAsia="Times New Roman" w:hAnsi="Gotham Rounded Light" w:cs="Arial"/>
                <w:sz w:val="22"/>
                <w:szCs w:val="22"/>
                <w:lang w:eastAsia="en-GB"/>
              </w:rPr>
              <w:t>etball activity should be conducted outdoors, providing there are acceptable facilities available.</w:t>
            </w:r>
          </w:p>
          <w:p w14:paraId="2FBD1CFD" w14:textId="77777777" w:rsidR="00EF2E28" w:rsidRDefault="00EF2E2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FDCE676" w14:textId="77777777" w:rsidR="006C361A" w:rsidRDefault="006C361A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14:paraId="29208D57" w14:textId="6F8951DA" w:rsidR="22198400" w:rsidRDefault="22198400" w:rsidP="22198400">
            <w:pPr>
              <w:spacing w:line="259" w:lineRule="auto"/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</w:pPr>
            <w:r w:rsidRPr="22198400">
              <w:rPr>
                <w:rStyle w:val="normaltextrun"/>
                <w:rFonts w:ascii="Gotham Rounded Light" w:hAnsi="Gotham Rounded Light" w:cs="Arial"/>
                <w:sz w:val="22"/>
                <w:szCs w:val="22"/>
              </w:rPr>
              <w:t>One way system entry/exit courts</w:t>
            </w:r>
          </w:p>
          <w:p w14:paraId="2FC0A1CB" w14:textId="77777777" w:rsidR="006C361A" w:rsidRDefault="006C361A" w:rsidP="00DC4369">
            <w:pPr>
              <w:rPr>
                <w:rStyle w:val="normaltextrun"/>
                <w:rFonts w:ascii="Gotham Rounded Light" w:hAnsi="Gotham Rounded Light" w:cs="Arial"/>
                <w:sz w:val="22"/>
                <w:szCs w:val="22"/>
                <w:shd w:val="clear" w:color="auto" w:fill="FFFFFF"/>
              </w:rPr>
            </w:pPr>
          </w:p>
          <w:p w14:paraId="64116BF7" w14:textId="3F6DC36D" w:rsidR="00CF569E" w:rsidRDefault="22198400" w:rsidP="006C361A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Non-surgical face coverings can be worn by coaches and non-active attendees’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e.g.</w:t>
            </w:r>
            <w:proofErr w:type="gramEnd"/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first aider.</w:t>
            </w:r>
          </w:p>
          <w:p w14:paraId="3A2BAADD" w14:textId="695774B1" w:rsidR="00DB0A76" w:rsidRPr="00375091" w:rsidRDefault="00DB0A76" w:rsidP="00B633F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AB1EA71" w14:textId="4081FFA1" w:rsidR="00DB0A76" w:rsidRPr="003B6200" w:rsidRDefault="00DB0A76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72DC9D" w14:textId="529F335B" w:rsidR="00DB0A76" w:rsidRDefault="00DB0A7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42B83A" w14:textId="23DF8FDF" w:rsidR="00DB0A76" w:rsidRDefault="00DB0A76" w:rsidP="00963F3A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18CEC12B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ADD416C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C0D4CB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482F3C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75937F9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0FAE3EA" w14:textId="77777777" w:rsidR="00C35B8F" w:rsidRDefault="00C35B8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282F13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AF947F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ECD459" w14:textId="77777777" w:rsidR="000D2A9C" w:rsidRDefault="000D2A9C" w:rsidP="006B40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22EC909" w14:textId="77777777" w:rsidR="00C52D3D" w:rsidRDefault="00C35B8F" w:rsidP="00C35B8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</w:t>
            </w:r>
            <w:r w:rsidR="004D4136">
              <w:rPr>
                <w:rFonts w:ascii="Gotham Rounded Light" w:hAnsi="Gotham Rounded Light"/>
                <w:sz w:val="22"/>
                <w:szCs w:val="22"/>
              </w:rPr>
              <w:t>i</w:t>
            </w:r>
            <w:r>
              <w:rPr>
                <w:rFonts w:ascii="Gotham Rounded Light" w:hAnsi="Gotham Rounded Light"/>
                <w:sz w:val="22"/>
                <w:szCs w:val="22"/>
              </w:rPr>
              <w:t>gh</w:t>
            </w:r>
          </w:p>
        </w:tc>
      </w:tr>
      <w:tr w:rsidR="00AC7B2A" w14:paraId="11EC974D" w14:textId="77777777" w:rsidTr="5C42C48C">
        <w:tc>
          <w:tcPr>
            <w:tcW w:w="1654" w:type="dxa"/>
          </w:tcPr>
          <w:p w14:paraId="6EC59BF1" w14:textId="77777777" w:rsidR="004D4136" w:rsidRDefault="004D4136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6962885" w14:textId="77777777" w:rsidR="004D4136" w:rsidRDefault="004D4136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69D64D9" w14:textId="77777777" w:rsidR="004D4136" w:rsidRDefault="004D4136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9E0584D" w14:textId="77777777" w:rsidR="004D4136" w:rsidRDefault="004D4136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BB1A27E" w14:textId="77777777" w:rsidR="001204D8" w:rsidRDefault="001204D8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F8B125C" w14:textId="77777777" w:rsidR="001204D8" w:rsidRDefault="001204D8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5595167" w14:textId="77777777" w:rsidR="00DC4369" w:rsidRDefault="00DC4369" w:rsidP="00C35B8F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Activit</w:t>
            </w:r>
            <w:r w:rsidR="00C35B8F">
              <w:rPr>
                <w:rFonts w:ascii="Gotham Rounded Light" w:hAnsi="Gotham Rounded Light"/>
                <w:b/>
                <w:sz w:val="22"/>
                <w:szCs w:val="22"/>
              </w:rPr>
              <w:t>y and common netball behaviours.</w:t>
            </w:r>
          </w:p>
        </w:tc>
        <w:tc>
          <w:tcPr>
            <w:tcW w:w="1224" w:type="dxa"/>
          </w:tcPr>
          <w:p w14:paraId="41C60458" w14:textId="77777777" w:rsidR="004D4136" w:rsidRDefault="004D413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267F419" w14:textId="77777777" w:rsidR="004D4136" w:rsidRDefault="004D413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307325F" w14:textId="77777777" w:rsidR="004D4136" w:rsidRDefault="004D413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3AE7F5" w14:textId="77777777" w:rsidR="001204D8" w:rsidRDefault="001204D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8F65D8" w14:textId="77777777" w:rsidR="001204D8" w:rsidRDefault="001204D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0FA7C8" w14:textId="77777777" w:rsidR="004D4136" w:rsidRDefault="004D4136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6A5953D" w14:textId="77777777" w:rsidR="001204D8" w:rsidRDefault="001204D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C50379" w14:textId="77777777" w:rsidR="00DC4369" w:rsidRDefault="000C64F0" w:rsidP="004D4136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4D4136">
              <w:rPr>
                <w:rFonts w:ascii="Gotham Rounded Light" w:hAnsi="Gotham Rounded Light"/>
                <w:sz w:val="22"/>
                <w:szCs w:val="22"/>
              </w:rPr>
              <w:t>s, coaches &amp; officials</w:t>
            </w:r>
            <w:r w:rsidR="00A0158C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</w:tc>
        <w:tc>
          <w:tcPr>
            <w:tcW w:w="3612" w:type="dxa"/>
          </w:tcPr>
          <w:p w14:paraId="3C07BD89" w14:textId="77777777" w:rsidR="00665A11" w:rsidRDefault="00665A1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1DB9BC" w14:textId="7FD6B1BF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Matches follow Covid-19 stage 4 rule modifications including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warm ups</w:t>
            </w:r>
            <w:proofErr w:type="gramEnd"/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63FE3489" w14:textId="77777777" w:rsidR="00B53BDA" w:rsidRDefault="00B53BD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9F31AD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Modifications and </w:t>
            </w:r>
            <w:r w:rsidR="00852EE5">
              <w:rPr>
                <w:rFonts w:ascii="Gotham Rounded Light" w:hAnsi="Gotham Rounded Light"/>
                <w:sz w:val="22"/>
                <w:szCs w:val="22"/>
              </w:rPr>
              <w:t>non-permitted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common netball behaviours are communicat</w:t>
            </w:r>
            <w:r w:rsidR="00B53BDA">
              <w:rPr>
                <w:rFonts w:ascii="Gotham Rounded Light" w:hAnsi="Gotham Rounded Light"/>
                <w:sz w:val="22"/>
                <w:szCs w:val="22"/>
              </w:rPr>
              <w:t xml:space="preserve">ed prior to activity commencing </w:t>
            </w:r>
            <w:r w:rsidR="000C64F0">
              <w:rPr>
                <w:rFonts w:ascii="Gotham Rounded Light" w:hAnsi="Gotham Rounded Light"/>
                <w:sz w:val="22"/>
                <w:szCs w:val="22"/>
              </w:rPr>
              <w:t>&amp; athlete</w:t>
            </w:r>
            <w:r w:rsidR="00B53BDA">
              <w:rPr>
                <w:rFonts w:ascii="Gotham Rounded Light" w:hAnsi="Gotham Rounded Light"/>
                <w:sz w:val="22"/>
                <w:szCs w:val="22"/>
              </w:rPr>
              <w:t>s continuously reminded of modifications, circle players reminded more regularly.</w:t>
            </w:r>
          </w:p>
          <w:p w14:paraId="52B8818E" w14:textId="77777777" w:rsidR="00B53BDA" w:rsidRDefault="00B53BD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76164AC" w14:textId="77777777" w:rsidR="00665A11" w:rsidRDefault="00B53BD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Duri</w:t>
            </w:r>
            <w:r w:rsidR="00A0158C">
              <w:rPr>
                <w:rFonts w:ascii="Gotham Rounded Light" w:hAnsi="Gotham Rounded Light"/>
                <w:sz w:val="22"/>
                <w:szCs w:val="22"/>
              </w:rPr>
              <w:t>ng match play two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umpires required to ensure </w:t>
            </w:r>
            <w:r w:rsidR="001204D8">
              <w:rPr>
                <w:rFonts w:ascii="Gotham Rounded Light" w:hAnsi="Gotham Rounded Light"/>
                <w:sz w:val="22"/>
                <w:szCs w:val="22"/>
              </w:rPr>
              <w:t>adherence to the modified rules.</w:t>
            </w:r>
          </w:p>
          <w:p w14:paraId="68E7C073" w14:textId="77777777" w:rsidR="001204D8" w:rsidRDefault="001204D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DCEFD68" w14:textId="77777777" w:rsidR="00B633F9" w:rsidRDefault="00B633F9" w:rsidP="00B633F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00DB0A76">
              <w:rPr>
                <w:rFonts w:ascii="Gotham Rounded Light" w:hAnsi="Gotham Rounded Light"/>
                <w:sz w:val="22"/>
                <w:szCs w:val="22"/>
                <w:highlight w:val="yellow"/>
              </w:rPr>
              <w:lastRenderedPageBreak/>
              <w:t xml:space="preserve">Umpires must be independent; </w:t>
            </w:r>
            <w:proofErr w:type="gramStart"/>
            <w:r w:rsidRPr="00DB0A76">
              <w:rPr>
                <w:rFonts w:ascii="Gotham Rounded Light" w:hAnsi="Gotham Rounded Light"/>
                <w:sz w:val="22"/>
                <w:szCs w:val="22"/>
                <w:highlight w:val="yellow"/>
              </w:rPr>
              <w:t>therefore</w:t>
            </w:r>
            <w:proofErr w:type="gramEnd"/>
            <w:r w:rsidRPr="00DB0A76">
              <w:rPr>
                <w:rFonts w:ascii="Gotham Rounded Light" w:hAnsi="Gotham Rounded Light"/>
                <w:sz w:val="22"/>
                <w:szCs w:val="22"/>
                <w:highlight w:val="yellow"/>
              </w:rPr>
              <w:t xml:space="preserve"> a </w:t>
            </w:r>
            <w:r>
              <w:rPr>
                <w:rFonts w:ascii="Gotham Rounded Light" w:hAnsi="Gotham Rounded Light"/>
                <w:sz w:val="22"/>
                <w:szCs w:val="22"/>
                <w:highlight w:val="yellow"/>
              </w:rPr>
              <w:t xml:space="preserve">team’s </w:t>
            </w:r>
            <w:r w:rsidRPr="00DB0A76">
              <w:rPr>
                <w:rFonts w:ascii="Gotham Rounded Light" w:hAnsi="Gotham Rounded Light"/>
                <w:sz w:val="22"/>
                <w:szCs w:val="22"/>
                <w:highlight w:val="yellow"/>
              </w:rPr>
              <w:t>coach cannot umpire their own matches</w:t>
            </w:r>
          </w:p>
          <w:p w14:paraId="2A3FBCD1" w14:textId="2789B4BF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7EB1873D" w14:textId="77777777" w:rsidR="00B7051B" w:rsidRDefault="00B7051B" w:rsidP="00C0543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4A9837" w14:textId="77777777" w:rsidR="00B7051B" w:rsidRDefault="00B7051B" w:rsidP="00C0543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24F43B" w14:textId="77777777" w:rsidR="00A711D5" w:rsidRDefault="00A711D5" w:rsidP="00B53BD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A9F3CD3" w14:textId="77777777" w:rsidR="00A711D5" w:rsidRDefault="00A711D5" w:rsidP="00B53BD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C71870F" w14:textId="77777777" w:rsidR="00A711D5" w:rsidRDefault="00A711D5" w:rsidP="00B53BD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3A426AD" w14:textId="6AA9AC9B" w:rsidR="00B53BDA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Modifications emailed out to all players/parents &amp; continuous verbal reminders.</w:t>
            </w:r>
          </w:p>
          <w:p w14:paraId="575AB783" w14:textId="77777777" w:rsidR="00B7051B" w:rsidRDefault="00B7051B" w:rsidP="00C0543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46C2908" w14:textId="77777777" w:rsidR="00B7051B" w:rsidRDefault="00B7051B" w:rsidP="00C0543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B6D6B1" w14:textId="77777777" w:rsidR="00DC4369" w:rsidRDefault="22198400" w:rsidP="00375091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Minimum C award</w:t>
            </w:r>
          </w:p>
          <w:p w14:paraId="1FFB1371" w14:textId="77777777" w:rsidR="00B633F9" w:rsidRDefault="00B633F9" w:rsidP="0037509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29540A6" w14:textId="77777777" w:rsidR="00B633F9" w:rsidRDefault="00B633F9" w:rsidP="0037509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1FE7DC0" w14:textId="77777777" w:rsidR="00B633F9" w:rsidRDefault="00B633F9" w:rsidP="0037509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A30357" w14:textId="77777777" w:rsidR="00B633F9" w:rsidRDefault="00B633F9" w:rsidP="0037509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C88503" w14:textId="46C3FCFE" w:rsidR="00B633F9" w:rsidRDefault="00B633F9" w:rsidP="00375091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Independent umpires</w:t>
            </w:r>
          </w:p>
        </w:tc>
        <w:tc>
          <w:tcPr>
            <w:tcW w:w="1418" w:type="dxa"/>
          </w:tcPr>
          <w:p w14:paraId="5775F54F" w14:textId="77777777" w:rsidR="00A711D5" w:rsidRDefault="00A711D5" w:rsidP="001204D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6C9D5F" w14:textId="77777777" w:rsidR="00044956" w:rsidRDefault="00044956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AE0F718" w14:textId="50C6C313" w:rsidR="00C0543A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Club coaches/</w:t>
            </w:r>
          </w:p>
          <w:p w14:paraId="2123DE6F" w14:textId="43E71435" w:rsidR="00C0543A" w:rsidRDefault="22198400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Covid officers</w:t>
            </w:r>
          </w:p>
          <w:p w14:paraId="3A3644DA" w14:textId="77777777" w:rsidR="001204D8" w:rsidRDefault="001204D8" w:rsidP="00FF6B6E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B4902DB" w14:textId="77777777" w:rsidR="001204D8" w:rsidRDefault="001204D8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2842F1D" w14:textId="77777777" w:rsidR="00044956" w:rsidRDefault="00044956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6AD60B1" w14:textId="125AB99E" w:rsidR="00A0158C" w:rsidRDefault="00A0158C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11CDE5E" w14:textId="77777777" w:rsidR="00A0158C" w:rsidRDefault="00A0158C" w:rsidP="001204D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2BC585" w14:textId="77777777" w:rsidR="00044956" w:rsidRDefault="00044956" w:rsidP="001204D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39D0ED7" w14:textId="77777777" w:rsidR="00A0158C" w:rsidRDefault="00A0158C" w:rsidP="00482766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coaches &amp; umpires.</w:t>
            </w:r>
          </w:p>
          <w:p w14:paraId="3B4B52B0" w14:textId="77777777" w:rsidR="001204D8" w:rsidRDefault="001204D8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A8F822E" w14:textId="77777777" w:rsidR="001204D8" w:rsidRDefault="001204D8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EA75E83" w14:textId="77777777" w:rsidR="00DC4369" w:rsidRDefault="00DC4369" w:rsidP="004D4136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C4FE2F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B09ED56" w14:textId="77777777" w:rsidR="001204D8" w:rsidRDefault="001204D8" w:rsidP="004D413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812E170" w14:textId="77777777" w:rsidR="001204D8" w:rsidRDefault="001204D8" w:rsidP="004D413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78AFD40" w14:textId="77777777" w:rsidR="001204D8" w:rsidRDefault="001204D8" w:rsidP="004D413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9DB5971" w14:textId="77777777" w:rsidR="001204D8" w:rsidRDefault="001204D8" w:rsidP="004D4136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F35735" w14:textId="351EEC27" w:rsidR="00C0543A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Information provided to all athletes/carers prior to matches.</w:t>
            </w:r>
          </w:p>
          <w:p w14:paraId="50026AAA" w14:textId="77777777" w:rsidR="00B53BDA" w:rsidRDefault="00B53BD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Constant reminders from coaches &amp; </w:t>
            </w:r>
            <w:r w:rsidR="00C0543A">
              <w:rPr>
                <w:rFonts w:ascii="Gotham Rounded Light" w:hAnsi="Gotham Rounded Light"/>
                <w:sz w:val="22"/>
                <w:szCs w:val="22"/>
              </w:rPr>
              <w:t>umpires.</w:t>
            </w:r>
          </w:p>
          <w:p w14:paraId="58B43E50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E6EA2A2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693FB3E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410BCD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2477384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2820139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10D63D8" w14:textId="77777777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4D4E14" w14:textId="2FFAC361" w:rsidR="00B633F9" w:rsidRDefault="00B633F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 guidance</w:t>
            </w:r>
          </w:p>
        </w:tc>
        <w:tc>
          <w:tcPr>
            <w:tcW w:w="1622" w:type="dxa"/>
          </w:tcPr>
          <w:p w14:paraId="5D255343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52C276D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F8AFB83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8342FE7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0776332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7E9FD5" w14:textId="77777777" w:rsidR="001A5F2C" w:rsidRDefault="001A5F2C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64A82CB" w14:textId="77777777" w:rsidR="001204D8" w:rsidRDefault="001204D8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278F991" w14:textId="77777777" w:rsidR="00C0543A" w:rsidRDefault="00A0158C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  <w:p w14:paraId="3CE28D4A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E60B2D" w14:textId="77777777" w:rsidR="00C0543A" w:rsidRDefault="00C0543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A1092D" w14:textId="77777777" w:rsidR="00375091" w:rsidRDefault="003750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CC5A65" w14:textId="77777777" w:rsidR="00375091" w:rsidRDefault="003750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3ACB6A2" w14:textId="77777777" w:rsidR="00375091" w:rsidRDefault="003750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8D472F" w14:textId="77777777" w:rsidR="00375091" w:rsidRDefault="003750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EE55097" w14:textId="77777777" w:rsidR="00375091" w:rsidRDefault="003750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AC7B2A" w14:paraId="46E5E246" w14:textId="77777777" w:rsidTr="5C42C48C">
        <w:tc>
          <w:tcPr>
            <w:tcW w:w="1654" w:type="dxa"/>
          </w:tcPr>
          <w:p w14:paraId="68AE7378" w14:textId="77777777" w:rsidR="006B4062" w:rsidRDefault="006B4062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3CE2273" w14:textId="77777777" w:rsidR="006B4062" w:rsidRDefault="006B4062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9CA3B16" w14:textId="77777777" w:rsidR="006B4062" w:rsidRDefault="006B4062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CF92296" w14:textId="77777777" w:rsidR="0004557A" w:rsidRDefault="0004557A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BCBCB4C" w14:textId="77777777" w:rsidR="006B4062" w:rsidRDefault="006B4062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12721DF" w14:textId="76557220" w:rsidR="00DC4369" w:rsidRDefault="22198400" w:rsidP="22198400">
            <w:pPr>
              <w:jc w:val="center"/>
              <w:rPr>
                <w:rFonts w:ascii="Gotham Rounded Light" w:hAnsi="Gotham Rounded Light"/>
                <w:b/>
                <w:bCs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b/>
                <w:bCs/>
                <w:sz w:val="22"/>
                <w:szCs w:val="22"/>
              </w:rPr>
              <w:t>Junior players (U13’s)</w:t>
            </w:r>
          </w:p>
        </w:tc>
        <w:tc>
          <w:tcPr>
            <w:tcW w:w="1224" w:type="dxa"/>
          </w:tcPr>
          <w:p w14:paraId="5B48A671" w14:textId="77777777" w:rsidR="006B4062" w:rsidRDefault="006B4062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75380AA" w14:textId="77777777" w:rsidR="0004557A" w:rsidRDefault="0004557A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D830042" w14:textId="77777777" w:rsidR="0004557A" w:rsidRDefault="0004557A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C9305D4" w14:textId="0DF7FB7B" w:rsidR="00DC4369" w:rsidRDefault="22198400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Junior players &amp; carers of junior players. </w:t>
            </w:r>
          </w:p>
        </w:tc>
        <w:tc>
          <w:tcPr>
            <w:tcW w:w="3612" w:type="dxa"/>
          </w:tcPr>
          <w:p w14:paraId="22D7DC1B" w14:textId="2079ABFE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A4FA43C" w14:textId="660A6FE8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Clear and regular reminders of rule modifications during matches</w:t>
            </w:r>
          </w:p>
          <w:p w14:paraId="46CCE917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62A822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Increase regularity of social distancing and rule modifications reminde</w:t>
            </w:r>
            <w:r w:rsidR="0004557A">
              <w:rPr>
                <w:rFonts w:ascii="Gotham Rounded Light" w:hAnsi="Gotham Rounded Light"/>
                <w:sz w:val="22"/>
                <w:szCs w:val="22"/>
              </w:rPr>
              <w:t>rs for the youngest players (U13</w:t>
            </w:r>
            <w:r>
              <w:rPr>
                <w:rFonts w:ascii="Gotham Rounded Light" w:hAnsi="Gotham Rounded Light"/>
                <w:sz w:val="22"/>
                <w:szCs w:val="22"/>
              </w:rPr>
              <w:t>’s)</w:t>
            </w:r>
            <w:r w:rsidR="00852EE5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70D96B49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13000FD" w14:textId="0F031385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Use of assistant coaches and other adults to support junior players.</w:t>
            </w:r>
          </w:p>
          <w:p w14:paraId="44CD0D84" w14:textId="77777777" w:rsidR="00665A11" w:rsidRDefault="00665A1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4A425149" w14:textId="22E7F0C1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C706AD8" w14:textId="0B2D8DA7" w:rsidR="00B7051B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Email to athletes/carers &amp; constant verbal reminders.</w:t>
            </w:r>
          </w:p>
          <w:p w14:paraId="0E5EEF3F" w14:textId="77777777" w:rsidR="00B7051B" w:rsidRDefault="00B7051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1B4FB01" w14:textId="4DB26569" w:rsidR="0004557A" w:rsidRDefault="0004557A" w:rsidP="0004557A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17DFA3C" w14:textId="77777777" w:rsidR="00C24C57" w:rsidRDefault="00C24C5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86D2828" w14:textId="77777777" w:rsidR="00C24C57" w:rsidRDefault="00C24C57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798F581" w14:textId="086F9FF4" w:rsidR="00B7051B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Club coaches/umpires/</w:t>
            </w:r>
          </w:p>
          <w:p w14:paraId="3DB9BF60" w14:textId="36610F5D" w:rsidR="00B7051B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team managers </w:t>
            </w:r>
          </w:p>
        </w:tc>
        <w:tc>
          <w:tcPr>
            <w:tcW w:w="1418" w:type="dxa"/>
          </w:tcPr>
          <w:p w14:paraId="1CA6E91F" w14:textId="7094F9C5" w:rsidR="00DC4369" w:rsidRDefault="00DC4369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DE2FEB1" w14:textId="77777777" w:rsidR="0004557A" w:rsidRDefault="0004557A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6FD11D2" w14:textId="077ED634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93D0D1C" w14:textId="5C6E8F90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BE789E2" w14:textId="64D7082D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F8460E1" w14:textId="77777777" w:rsidR="0004557A" w:rsidRDefault="0004557A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All coaches &amp; umpires.</w:t>
            </w:r>
          </w:p>
          <w:p w14:paraId="7287B6D4" w14:textId="77777777" w:rsidR="0004557A" w:rsidRDefault="0004557A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022F28E" w14:textId="77777777" w:rsidR="005B49AB" w:rsidRDefault="005B49AB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B7FF49D" w14:textId="77777777" w:rsidR="0004557A" w:rsidRDefault="0004557A" w:rsidP="0004557A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CC059DA" w14:textId="77777777" w:rsidR="00963F3A" w:rsidRDefault="00963F3A" w:rsidP="005B49A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DA1215" w14:textId="77777777" w:rsidR="00C24C57" w:rsidRDefault="00C24C57" w:rsidP="00C24C5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5232178" w14:textId="7BE4C54F" w:rsidR="00C24C57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159C96" w14:textId="0EAA8647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15E6508" w14:textId="3D67BE7F" w:rsidR="0004557A" w:rsidRDefault="22198400" w:rsidP="0004557A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Information to carers/athletes prior to matches</w:t>
            </w:r>
          </w:p>
          <w:p w14:paraId="4CF13355" w14:textId="77777777" w:rsidR="00B7051B" w:rsidRDefault="00B7051B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A529F9" w14:textId="77777777" w:rsidR="00B7051B" w:rsidRDefault="00B7051B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C837D2C" w14:textId="77777777" w:rsidR="00DC4369" w:rsidRDefault="00B7051B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Constant </w:t>
            </w:r>
            <w:r w:rsidR="00C24C57">
              <w:rPr>
                <w:rFonts w:ascii="Gotham Rounded Light" w:hAnsi="Gotham Rounded Light"/>
                <w:sz w:val="22"/>
                <w:szCs w:val="22"/>
              </w:rPr>
              <w:t xml:space="preserve">reminders from coaches, umpires &amp; </w:t>
            </w:r>
            <w:r>
              <w:rPr>
                <w:rFonts w:ascii="Gotham Rounded Light" w:hAnsi="Gotham Rounded Light"/>
                <w:sz w:val="22"/>
                <w:szCs w:val="22"/>
              </w:rPr>
              <w:t>volunteers.</w:t>
            </w:r>
          </w:p>
          <w:p w14:paraId="6CD137CE" w14:textId="77777777" w:rsidR="00C24C57" w:rsidRDefault="00C24C57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1980F40" w14:textId="4AA2FE1C" w:rsidR="00C24C57" w:rsidRDefault="22198400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Clear adult framework at all matches</w:t>
            </w:r>
          </w:p>
          <w:p w14:paraId="50E16B1E" w14:textId="56CCFF13" w:rsidR="00C24C57" w:rsidRDefault="00C24C57" w:rsidP="22198400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07E4BC8B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4F1C49A" w14:textId="77777777" w:rsidR="0004557A" w:rsidRDefault="0004557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A956623" w14:textId="77777777" w:rsidR="0004557A" w:rsidRDefault="0004557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DBCD01" w14:textId="77777777" w:rsidR="0004557A" w:rsidRDefault="0004557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F027B32" w14:textId="77777777" w:rsidR="0004557A" w:rsidRDefault="0004557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3FF2D74" w14:textId="77777777" w:rsidR="0004557A" w:rsidRDefault="0004557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04D812C" w14:textId="77777777" w:rsidR="00B7051B" w:rsidRDefault="0004557A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Medium/High</w:t>
            </w:r>
          </w:p>
        </w:tc>
      </w:tr>
      <w:tr w:rsidR="00AC7B2A" w14:paraId="4FD7B7A5" w14:textId="77777777" w:rsidTr="5C42C48C">
        <w:tc>
          <w:tcPr>
            <w:tcW w:w="1654" w:type="dxa"/>
          </w:tcPr>
          <w:p w14:paraId="3DCF3892" w14:textId="77777777" w:rsidR="00C24C57" w:rsidRDefault="00C24C57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787F392" w14:textId="77777777" w:rsidR="00C24C57" w:rsidRDefault="00C24C57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D068C59" w14:textId="77777777" w:rsidR="00C24C57" w:rsidRDefault="00C24C57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41A276E" w14:textId="77777777" w:rsidR="00C24C57" w:rsidRDefault="00C24C57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3BACD0F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AE6BDC3" w14:textId="77777777" w:rsidR="00C24C57" w:rsidRDefault="00C24C57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CDA7058" w14:textId="77777777" w:rsidR="005B49AB" w:rsidRDefault="005B49AB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D7BD492" w14:textId="77777777" w:rsidR="00C24C57" w:rsidRDefault="00C24C57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94FDC6F" w14:textId="77777777" w:rsidR="00DC4369" w:rsidRDefault="00DC4369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Toilets and changing rooms</w:t>
            </w:r>
            <w:r w:rsidR="00A0158C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14:paraId="1D1F4880" w14:textId="77777777" w:rsidR="00C24C57" w:rsidRDefault="00C24C57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612E972" w14:textId="77777777" w:rsidR="00C24C57" w:rsidRDefault="00C24C57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DFFF28C" w14:textId="77777777" w:rsidR="00C24C57" w:rsidRDefault="00C24C57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6FCFE07" w14:textId="77777777" w:rsidR="00C24C57" w:rsidRDefault="00C24C57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CE5CD97" w14:textId="77777777" w:rsidR="005B49AB" w:rsidRDefault="005B49AB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3A0AE41" w14:textId="77777777" w:rsidR="005B49AB" w:rsidRDefault="005B49AB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61FEB43" w14:textId="77777777" w:rsidR="00C24C57" w:rsidRDefault="00C24C57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B6B8816" w14:textId="3D97B216" w:rsidR="00DC4369" w:rsidRDefault="22198400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Players, coaches, officials, volunteer, carers</w:t>
            </w:r>
          </w:p>
        </w:tc>
        <w:tc>
          <w:tcPr>
            <w:tcW w:w="3612" w:type="dxa"/>
          </w:tcPr>
          <w:p w14:paraId="4606000F" w14:textId="0B8FAA52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E657CCA" w14:textId="7897B603" w:rsidR="22198400" w:rsidRDefault="22198400" w:rsidP="22198400">
            <w:pPr>
              <w:spacing w:line="252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All players are to arrive ready to play, no changing room facilities will be </w:t>
            </w:r>
            <w:proofErr w:type="gramStart"/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available</w:t>
            </w:r>
            <w:proofErr w:type="gramEnd"/>
            <w:r w:rsidRPr="2219840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78BB6ED" w14:textId="304BF0D0" w:rsidR="22198400" w:rsidRDefault="22198400" w:rsidP="22198400">
            <w:pPr>
              <w:spacing w:line="257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7C8D6D4F" w14:textId="6DA82008" w:rsidR="22198400" w:rsidRDefault="22198400" w:rsidP="22198400"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Access to toilet facilities will only be available at the discretion of the </w:t>
            </w:r>
            <w:proofErr w:type="gramStart"/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venues</w:t>
            </w:r>
            <w:proofErr w:type="gramEnd"/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0DB9141F" w14:textId="2C3F39F7" w:rsidR="22198400" w:rsidRDefault="22198400" w:rsidP="22198400">
            <w:pPr>
              <w:spacing w:line="257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A2F8247" w14:textId="54AFE146" w:rsidR="22198400" w:rsidRDefault="22198400" w:rsidP="22198400">
            <w:pPr>
              <w:rPr>
                <w:rFonts w:ascii="Gotham Rounded Light" w:eastAsia="Gotham Rounded Light" w:hAnsi="Gotham Rounded Light" w:cs="Gotham Rounded Light"/>
                <w:sz w:val="22"/>
                <w:szCs w:val="22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Any athlete/coach/official must follow government guidance (face covering over the age of 11 years</w:t>
            </w:r>
          </w:p>
          <w:p w14:paraId="496217B0" w14:textId="77777777" w:rsidR="00665A11" w:rsidRDefault="00665A1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152" w:type="dxa"/>
          </w:tcPr>
          <w:p w14:paraId="66C82AA8" w14:textId="77777777" w:rsidR="00B7051B" w:rsidRDefault="00B7051B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9488EE8" w14:textId="4B67F8DC" w:rsidR="00B7051B" w:rsidRDefault="22198400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Emailed information to all athletes/carers.</w:t>
            </w:r>
          </w:p>
          <w:p w14:paraId="4631F88E" w14:textId="77777777" w:rsidR="000812EF" w:rsidRDefault="000812EF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D3DC01A" w14:textId="7B1D8C9C" w:rsidR="0099100F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Hand sanitiser available at venues, all athletes encouraged to bring their own too. </w:t>
            </w:r>
          </w:p>
          <w:p w14:paraId="30A8B446" w14:textId="601899D7" w:rsidR="0099100F" w:rsidRDefault="22198400" w:rsidP="22198400">
            <w:pPr>
              <w:spacing w:line="257" w:lineRule="auto"/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5290E02" w14:textId="54EF3509" w:rsidR="0099100F" w:rsidRDefault="22198400" w:rsidP="221984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21984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Must wear face covering &amp; only one person allowed in toilet. (over 11 years old)</w:t>
            </w:r>
          </w:p>
        </w:tc>
        <w:tc>
          <w:tcPr>
            <w:tcW w:w="1418" w:type="dxa"/>
          </w:tcPr>
          <w:p w14:paraId="4D4DDFFC" w14:textId="19C645F7" w:rsidR="00B7051B" w:rsidRDefault="00B7051B" w:rsidP="001204D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3AE8BC9" w14:textId="68C183CA" w:rsidR="22198400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As agreed by venues</w:t>
            </w:r>
          </w:p>
          <w:p w14:paraId="3D7CEA7F" w14:textId="77777777" w:rsidR="00B7051B" w:rsidRDefault="00B7051B" w:rsidP="001204D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DF670E6" w14:textId="77777777" w:rsidR="000812EF" w:rsidRDefault="000812EF" w:rsidP="001204D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B85B4CE" w14:textId="61BC047C" w:rsidR="22198400" w:rsidRDefault="22198400" w:rsidP="004F357F">
            <w:pPr>
              <w:spacing w:line="259" w:lineRule="auto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Hand sanitation pre/post accessing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court</w:t>
            </w:r>
            <w:proofErr w:type="gramEnd"/>
          </w:p>
          <w:p w14:paraId="2C28ACFC" w14:textId="77777777" w:rsidR="005B49AB" w:rsidRDefault="005B49AB" w:rsidP="001204D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310FEBD" w14:textId="7BF02858" w:rsidR="0099100F" w:rsidRDefault="22198400" w:rsidP="22198400">
            <w:pPr>
              <w:jc w:val="center"/>
              <w:rPr>
                <w:rFonts w:ascii="Gotham Rounded Light" w:hAnsi="Gotham Rounded Light"/>
                <w:sz w:val="20"/>
                <w:szCs w:val="20"/>
              </w:rPr>
            </w:pPr>
            <w:r w:rsidRPr="22198400">
              <w:rPr>
                <w:rFonts w:ascii="Gotham Rounded Light" w:hAnsi="Gotham Rounded Light"/>
                <w:sz w:val="20"/>
                <w:szCs w:val="20"/>
              </w:rPr>
              <w:t>Government guidance</w:t>
            </w:r>
          </w:p>
        </w:tc>
        <w:tc>
          <w:tcPr>
            <w:tcW w:w="2268" w:type="dxa"/>
          </w:tcPr>
          <w:p w14:paraId="67525D00" w14:textId="77777777" w:rsidR="00096463" w:rsidRDefault="00096463" w:rsidP="00C24C57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E062DEA" w14:textId="5503F014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Venue guidance</w:t>
            </w:r>
          </w:p>
          <w:p w14:paraId="1C4742BA" w14:textId="4BB196BF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2A3EDED" w14:textId="27F2E081" w:rsidR="00C24C57" w:rsidRDefault="22198400" w:rsidP="00B7051B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Clubs to inform all athletes/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carers</w:t>
            </w:r>
            <w:proofErr w:type="gramEnd"/>
          </w:p>
          <w:p w14:paraId="63B496E2" w14:textId="77777777" w:rsidR="00DC4369" w:rsidRDefault="00DC4369" w:rsidP="0009646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A871899" w14:textId="77777777" w:rsidR="00096463" w:rsidRDefault="00096463" w:rsidP="0009646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91B328D" w14:textId="2B16F0F0" w:rsidR="00096463" w:rsidRDefault="22198400" w:rsidP="22198400">
            <w:pPr>
              <w:rPr>
                <w:rFonts w:ascii="Gotham Rounded Light" w:hAnsi="Gotham Rounded Light"/>
                <w:sz w:val="22"/>
                <w:szCs w:val="22"/>
                <w:vertAlign w:val="superscript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Hand sanitiser to be purchased by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L</w:t>
            </w:r>
            <w:r w:rsidR="004F357F">
              <w:rPr>
                <w:rFonts w:ascii="Gotham Rounded Light" w:hAnsi="Gotham Rounded Light"/>
                <w:sz w:val="22"/>
                <w:szCs w:val="22"/>
              </w:rPr>
              <w:t>CN</w:t>
            </w:r>
            <w:proofErr w:type="gramEnd"/>
          </w:p>
          <w:p w14:paraId="2F6D4EFB" w14:textId="77777777" w:rsidR="00CB1B08" w:rsidRDefault="00CB1B08" w:rsidP="0009646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35A956E" w14:textId="77777777" w:rsidR="00CB1B08" w:rsidRDefault="00CB1B08" w:rsidP="00096463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BC35E71" w14:textId="77777777" w:rsidR="00CB1B08" w:rsidRDefault="00CB1B08" w:rsidP="00096463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64C1A0E" w14:textId="77777777" w:rsidR="00B7051B" w:rsidRDefault="00B7051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DC20B7F" w14:textId="77777777" w:rsidR="00C24C57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22C0D7E" w14:textId="77777777" w:rsidR="00C24C57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DE00C70" w14:textId="77777777" w:rsidR="00C24C57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828AFE0" w14:textId="77777777" w:rsidR="00C24C57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BBBDB27" w14:textId="77777777" w:rsidR="00665A11" w:rsidRDefault="00665A11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8285AC0" w14:textId="77777777" w:rsidR="00665A11" w:rsidRDefault="00665A11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3ED297C" w14:textId="77777777" w:rsidR="005B49AB" w:rsidRDefault="005B49AB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00A880C" w14:textId="77777777" w:rsidR="00C24C57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618EAD0" w14:textId="77777777" w:rsidR="00281894" w:rsidRDefault="00C24C57" w:rsidP="00C24C57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</w:tc>
      </w:tr>
      <w:tr w:rsidR="00AC7B2A" w14:paraId="4D9DDEE2" w14:textId="77777777" w:rsidTr="5C42C48C">
        <w:tc>
          <w:tcPr>
            <w:tcW w:w="1654" w:type="dxa"/>
          </w:tcPr>
          <w:p w14:paraId="7D962636" w14:textId="77777777" w:rsidR="00CB1B08" w:rsidRDefault="00CB1B08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A552BBE" w14:textId="77777777" w:rsidR="00CB1B08" w:rsidRDefault="00CB1B08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41558D7E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791C0BC8" w14:textId="77777777" w:rsidR="00CB1B08" w:rsidRDefault="00CB1B08" w:rsidP="00665A11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8D88C06" w14:textId="77777777" w:rsidR="00665A11" w:rsidRDefault="00DC4369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An injury is sustained whilst social distancing is in place</w:t>
            </w:r>
            <w:r w:rsidR="00665A11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6109F0E2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39C05CC7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EF533CB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22E2EB0F" w14:textId="77777777" w:rsidR="00665A11" w:rsidRDefault="00665A11" w:rsidP="00665A11">
            <w:pPr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5F1A1ADB" w14:textId="77777777" w:rsidR="005B49AB" w:rsidRDefault="005B49AB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A1EB430" w14:textId="77777777" w:rsidR="00DC4369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 xml:space="preserve"> An injury is sustained whilst social distancing is in place</w:t>
            </w:r>
            <w:r w:rsidR="001B7924">
              <w:rPr>
                <w:rFonts w:ascii="Gotham Rounded Light" w:hAnsi="Gotham Rounded Light"/>
                <w:b/>
                <w:sz w:val="22"/>
                <w:szCs w:val="22"/>
              </w:rPr>
              <w:t xml:space="preserve"> continued</w:t>
            </w:r>
            <w:r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  <w:p w14:paraId="6D013848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</w:tc>
        <w:tc>
          <w:tcPr>
            <w:tcW w:w="1224" w:type="dxa"/>
          </w:tcPr>
          <w:p w14:paraId="104D497C" w14:textId="77777777" w:rsidR="00CB1B08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C344184" w14:textId="77777777" w:rsidR="00CB1B08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3AA0B87" w14:textId="77777777" w:rsidR="00CB1B08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E474E68" w14:textId="77777777" w:rsidR="00D9556A" w:rsidRDefault="00D9556A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5E8AE65" w14:textId="77777777" w:rsidR="00665A11" w:rsidRDefault="00DC4369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first aider</w:t>
            </w:r>
            <w:r w:rsidR="00A0158C">
              <w:rPr>
                <w:rFonts w:ascii="Gotham Rounded Light" w:hAnsi="Gotham Rounded Light"/>
                <w:sz w:val="22"/>
                <w:szCs w:val="22"/>
              </w:rPr>
              <w:t>.</w:t>
            </w:r>
            <w:r w:rsidR="00665A11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50DF6546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40FBA26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25E7F4C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26139AB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0A5ECF6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7B15200" w14:textId="77777777" w:rsidR="00665A11" w:rsidRDefault="00665A11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90E2721" w14:textId="77777777" w:rsidR="00D9556A" w:rsidRDefault="00D9556A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B5D7B0C" w14:textId="77777777" w:rsidR="00DC4369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Players, coaches, officials, first aider.</w:t>
            </w:r>
          </w:p>
          <w:p w14:paraId="5AE6D6BE" w14:textId="77777777" w:rsidR="00665A11" w:rsidRDefault="00665A11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4791A8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3612" w:type="dxa"/>
          </w:tcPr>
          <w:p w14:paraId="4BF6756B" w14:textId="77777777" w:rsidR="00665A11" w:rsidRDefault="00665A1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4441117" w14:textId="0EA67212" w:rsidR="001A5F2C" w:rsidRDefault="009D1C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PPE &amp; </w:t>
            </w:r>
            <w:r w:rsidR="001A5F2C">
              <w:rPr>
                <w:rFonts w:ascii="Gotham Rounded Light" w:hAnsi="Gotham Rounded Light"/>
                <w:sz w:val="22"/>
                <w:szCs w:val="22"/>
              </w:rPr>
              <w:t xml:space="preserve">First aid kits will be available </w:t>
            </w:r>
            <w:proofErr w:type="gramStart"/>
            <w:r w:rsidR="001A5F2C">
              <w:rPr>
                <w:rFonts w:ascii="Gotham Rounded Light" w:hAnsi="Gotham Rounded Light"/>
                <w:sz w:val="22"/>
                <w:szCs w:val="22"/>
              </w:rPr>
              <w:t xml:space="preserve">at  </w:t>
            </w:r>
            <w:r w:rsidR="00E57F87">
              <w:rPr>
                <w:rFonts w:ascii="Gotham Rounded Light" w:hAnsi="Gotham Rounded Light"/>
                <w:sz w:val="22"/>
                <w:szCs w:val="22"/>
              </w:rPr>
              <w:t>matches</w:t>
            </w:r>
            <w:proofErr w:type="gramEnd"/>
          </w:p>
          <w:p w14:paraId="587D3BE7" w14:textId="77777777" w:rsidR="001A5F2C" w:rsidRDefault="001A5F2C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7284800" w14:textId="77777777" w:rsidR="00DC4369" w:rsidRDefault="00CB1B08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Strict hand hygiene</w:t>
            </w:r>
            <w:r w:rsidR="002E5262">
              <w:rPr>
                <w:rFonts w:ascii="Gotham Rounded Light" w:hAnsi="Gotham Rounded Light"/>
                <w:sz w:val="22"/>
                <w:szCs w:val="22"/>
              </w:rPr>
              <w:t xml:space="preserve"> rules must be observed before &amp; after assessing for any injury. </w:t>
            </w:r>
          </w:p>
          <w:p w14:paraId="683DC078" w14:textId="77777777" w:rsidR="002E5262" w:rsidRDefault="002E52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C60CB09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 to be administered with non-surgical face mask and gloves</w:t>
            </w:r>
            <w:r w:rsidR="00375091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69678E1F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8C1FDAD" w14:textId="77777777" w:rsidR="002E5262" w:rsidRDefault="002E52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250C6C1" w14:textId="6E2A945C" w:rsidR="00DC4369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Complete accident form.</w:t>
            </w:r>
          </w:p>
          <w:p w14:paraId="364B0712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A4CB42" w14:textId="77777777" w:rsidR="002E5262" w:rsidRDefault="002E52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6F391E9" w14:textId="77777777" w:rsidR="00665A11" w:rsidRDefault="00665A1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BB98B6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Ensure any waste is disposed of safely</w:t>
            </w:r>
            <w:r w:rsidR="00375091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28AC1B28" w14:textId="77777777" w:rsidR="005B49AB" w:rsidRDefault="005B49AB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12AB9A6" w14:textId="4A1553F3" w:rsidR="000812EF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PPE &amp; First aid provided by</w:t>
            </w:r>
            <w:r w:rsidR="00E57F87">
              <w:rPr>
                <w:rFonts w:ascii="Gotham Rounded Light" w:hAnsi="Gotham Rounded Light"/>
                <w:sz w:val="22"/>
                <w:szCs w:val="22"/>
              </w:rPr>
              <w:t xml:space="preserve"> clubs</w:t>
            </w:r>
            <w:r w:rsidRPr="22198400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59DE7374" w14:textId="77777777" w:rsidR="000812EF" w:rsidRDefault="000812E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CB7E4D9" w14:textId="77777777" w:rsidR="00665A11" w:rsidRDefault="00665A11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7D4909C" w14:textId="77777777" w:rsidR="002E5262" w:rsidRDefault="00CB1B08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Hands to be sanitised before and after by first aider.</w:t>
            </w:r>
            <w:r w:rsidR="002E5262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</w:p>
          <w:p w14:paraId="7E62752A" w14:textId="77777777" w:rsidR="002E5262" w:rsidRDefault="002E5262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C05043" w14:textId="77777777" w:rsidR="002E5262" w:rsidRDefault="002E5262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First aider to follow guidance as per St Johns Ambulance.</w:t>
            </w:r>
          </w:p>
          <w:p w14:paraId="5822CD19" w14:textId="77777777" w:rsidR="00CB1B08" w:rsidRDefault="00CB1B08" w:rsidP="00CB1B0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EECCD4" w14:textId="3BED5EAB" w:rsidR="002E5262" w:rsidRDefault="22198400" w:rsidP="00CB1B08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First aider to complete accident form &amp; return to LCN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electronically</w:t>
            </w:r>
            <w:proofErr w:type="gramEnd"/>
          </w:p>
          <w:p w14:paraId="6D47760A" w14:textId="77777777" w:rsidR="00665A11" w:rsidRDefault="00665A11" w:rsidP="00CB1B08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0104FBF" w14:textId="77777777" w:rsidR="00665A11" w:rsidRDefault="002E5262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Waste securely bagged &amp; placed in bin provided.</w:t>
            </w:r>
          </w:p>
        </w:tc>
        <w:tc>
          <w:tcPr>
            <w:tcW w:w="1418" w:type="dxa"/>
          </w:tcPr>
          <w:p w14:paraId="46541FEE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8ACD6B0" w14:textId="77777777" w:rsidR="00482766" w:rsidRDefault="22198400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Coaches/</w:t>
            </w:r>
          </w:p>
          <w:p w14:paraId="14D7A9B3" w14:textId="4030BC19" w:rsidR="000812EF" w:rsidRDefault="22198400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Covid officers</w:t>
            </w:r>
          </w:p>
          <w:p w14:paraId="3D0A7634" w14:textId="77777777" w:rsidR="000812EF" w:rsidRDefault="000812E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80AAAE3" w14:textId="77777777" w:rsidR="00665A11" w:rsidRDefault="00665A11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A6FB068" w14:textId="71CF8BAF" w:rsidR="22198400" w:rsidRDefault="22198400" w:rsidP="22198400">
            <w:pPr>
              <w:spacing w:line="259" w:lineRule="auto"/>
              <w:jc w:val="center"/>
              <w:rPr>
                <w:rFonts w:ascii="Gotham Rounded Light" w:hAnsi="Gotham Rounded Light"/>
                <w:sz w:val="20"/>
                <w:szCs w:val="20"/>
              </w:rPr>
            </w:pPr>
            <w:r w:rsidRPr="22198400">
              <w:rPr>
                <w:rFonts w:ascii="Gotham Rounded Light" w:hAnsi="Gotham Rounded Light"/>
                <w:sz w:val="20"/>
                <w:szCs w:val="20"/>
              </w:rPr>
              <w:t xml:space="preserve">First aid </w:t>
            </w:r>
            <w:proofErr w:type="gramStart"/>
            <w:r w:rsidRPr="22198400">
              <w:rPr>
                <w:rFonts w:ascii="Gotham Rounded Light" w:hAnsi="Gotham Rounded Light"/>
                <w:sz w:val="20"/>
                <w:szCs w:val="20"/>
              </w:rPr>
              <w:t>administered</w:t>
            </w:r>
            <w:proofErr w:type="gramEnd"/>
          </w:p>
          <w:p w14:paraId="615D263B" w14:textId="77777777" w:rsidR="002E5262" w:rsidRDefault="002E5262" w:rsidP="002E52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FE46C25" w14:textId="77777777" w:rsidR="002E5262" w:rsidRDefault="002E5262" w:rsidP="002E52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04C5C41" w14:textId="2C95E7C1" w:rsidR="002E5262" w:rsidRDefault="22198400" w:rsidP="22198400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First Aider.</w:t>
            </w:r>
          </w:p>
          <w:p w14:paraId="6F6DCEE7" w14:textId="77777777" w:rsidR="002E5262" w:rsidRDefault="002E5262" w:rsidP="002E5262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38F6CFE" w14:textId="77777777" w:rsidR="002E5262" w:rsidRDefault="002E5262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E3612C3" w14:textId="77777777" w:rsidR="00D9556A" w:rsidRDefault="00D9556A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C6A570A" w14:textId="3A069CAD" w:rsidR="002E5262" w:rsidRDefault="002E5262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50BD55" w14:textId="77777777" w:rsidR="00665A11" w:rsidRDefault="00665A11" w:rsidP="009D1C9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41DE1F2" w14:textId="2F22DED6" w:rsidR="000812EF" w:rsidRDefault="00CB1B08" w:rsidP="000812E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 xml:space="preserve">To purchase PPE by </w:t>
            </w:r>
            <w:r w:rsidR="00482766">
              <w:rPr>
                <w:rFonts w:ascii="Gotham Rounded Light" w:hAnsi="Gotham Rounded Light"/>
                <w:sz w:val="22"/>
                <w:szCs w:val="22"/>
              </w:rPr>
              <w:t>8</w:t>
            </w:r>
            <w:r w:rsidR="00482766" w:rsidRPr="00482766">
              <w:rPr>
                <w:rFonts w:ascii="Gotham Rounded Light" w:hAnsi="Gotham Rounded Light"/>
                <w:sz w:val="22"/>
                <w:szCs w:val="22"/>
                <w:vertAlign w:val="superscript"/>
              </w:rPr>
              <w:t>th</w:t>
            </w:r>
            <w:r w:rsidR="00482766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proofErr w:type="gramStart"/>
            <w:r w:rsidR="00482766">
              <w:rPr>
                <w:rFonts w:ascii="Gotham Rounded Light" w:hAnsi="Gotham Rounded Light"/>
                <w:sz w:val="22"/>
                <w:szCs w:val="22"/>
              </w:rPr>
              <w:t xml:space="preserve">May </w:t>
            </w:r>
            <w:r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 w:rsidR="00482766">
              <w:rPr>
                <w:rFonts w:ascii="Gotham Rounded Light" w:hAnsi="Gotham Rounded Light"/>
                <w:sz w:val="22"/>
                <w:szCs w:val="22"/>
              </w:rPr>
              <w:t>standard</w:t>
            </w:r>
            <w:proofErr w:type="gramEnd"/>
            <w:r w:rsidR="00482766">
              <w:rPr>
                <w:rFonts w:ascii="Gotham Rounded Light" w:hAnsi="Gotham Rounded Light"/>
                <w:sz w:val="22"/>
                <w:szCs w:val="22"/>
              </w:rPr>
              <w:t xml:space="preserve"> </w:t>
            </w:r>
            <w:r w:rsidR="005B49AB">
              <w:rPr>
                <w:rFonts w:ascii="Gotham Rounded Light" w:hAnsi="Gotham Rounded Light"/>
                <w:sz w:val="22"/>
                <w:szCs w:val="22"/>
              </w:rPr>
              <w:t>Protocol</w:t>
            </w:r>
            <w:r w:rsidR="000812EF">
              <w:rPr>
                <w:rFonts w:ascii="Gotham Rounded Light" w:hAnsi="Gotham Rounded Light"/>
                <w:sz w:val="22"/>
                <w:szCs w:val="22"/>
              </w:rPr>
              <w:t xml:space="preserve"> in the event of an injury. </w:t>
            </w:r>
          </w:p>
          <w:p w14:paraId="6A22A52B" w14:textId="77777777" w:rsidR="00665A11" w:rsidRDefault="00665A11" w:rsidP="000812E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F636CBE" w14:textId="3611028B" w:rsidR="000812EF" w:rsidRDefault="22198400" w:rsidP="000812EF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PPE &amp; first aid held by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clubs</w:t>
            </w:r>
            <w:proofErr w:type="gramEnd"/>
          </w:p>
          <w:p w14:paraId="6CDC65EB" w14:textId="77777777" w:rsidR="002E5262" w:rsidRDefault="002E5262" w:rsidP="000812E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003D160" w14:textId="24CD27A8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495098A" w14:textId="2B3B2198" w:rsidR="002E5262" w:rsidRDefault="22198400" w:rsidP="000812EF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Waste bin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provided</w:t>
            </w:r>
            <w:proofErr w:type="gramEnd"/>
          </w:p>
          <w:p w14:paraId="2D50532D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1622" w:type="dxa"/>
          </w:tcPr>
          <w:p w14:paraId="26746B7D" w14:textId="77777777" w:rsidR="00375091" w:rsidRDefault="00375091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18800B0" w14:textId="77777777" w:rsidR="00CB1B08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562855B0" w14:textId="77777777" w:rsidR="00CB1B08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E7AB69A" w14:textId="77777777" w:rsidR="00CB1B08" w:rsidRDefault="00CB1B08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8775929" w14:textId="77777777" w:rsidR="00665A11" w:rsidRDefault="00665A11" w:rsidP="002E5262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E0ED9E8" w14:textId="77777777" w:rsidR="00CB1B08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8A448F6" w14:textId="77777777" w:rsidR="00665A11" w:rsidRDefault="00CB1B08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  <w:p w14:paraId="5A4345F3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72CC082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675C73A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277ECC7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71AE6454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3136B93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135056F" w14:textId="77777777" w:rsidR="00665A11" w:rsidRDefault="00665A11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0ECADE2" w14:textId="77777777" w:rsidR="00665A11" w:rsidRDefault="00665A11" w:rsidP="00665A11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60461305" w14:textId="77777777" w:rsidR="00665A1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3818611" w14:textId="77777777" w:rsidR="00375091" w:rsidRDefault="00665A11" w:rsidP="00CB1B0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  <w:p w14:paraId="570A21AC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</w:tc>
      </w:tr>
      <w:tr w:rsidR="00AC7B2A" w14:paraId="1E681082" w14:textId="77777777" w:rsidTr="5C42C48C">
        <w:tc>
          <w:tcPr>
            <w:tcW w:w="1654" w:type="dxa"/>
          </w:tcPr>
          <w:p w14:paraId="6E52D402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0F516707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6313D4C8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83D9767" w14:textId="77777777" w:rsidR="00665A11" w:rsidRDefault="00665A11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</w:p>
          <w:p w14:paraId="188A25B4" w14:textId="77777777" w:rsidR="00DC4369" w:rsidRDefault="00DC4369" w:rsidP="00A0158C">
            <w:pPr>
              <w:jc w:val="center"/>
              <w:rPr>
                <w:rFonts w:ascii="Gotham Rounded Light" w:hAnsi="Gotham Rounded Light"/>
                <w:b/>
                <w:sz w:val="22"/>
                <w:szCs w:val="22"/>
              </w:rPr>
            </w:pPr>
            <w:r>
              <w:rPr>
                <w:rFonts w:ascii="Gotham Rounded Light" w:hAnsi="Gotham Rounded Light"/>
                <w:b/>
                <w:sz w:val="22"/>
                <w:szCs w:val="22"/>
              </w:rPr>
              <w:t>Breaches to Government and England Netball guidance</w:t>
            </w:r>
            <w:r w:rsidR="00A0158C">
              <w:rPr>
                <w:rFonts w:ascii="Gotham Rounded Light" w:hAnsi="Gotham Rounded Light"/>
                <w:b/>
                <w:sz w:val="22"/>
                <w:szCs w:val="22"/>
              </w:rPr>
              <w:t>.</w:t>
            </w:r>
          </w:p>
        </w:tc>
        <w:tc>
          <w:tcPr>
            <w:tcW w:w="1224" w:type="dxa"/>
          </w:tcPr>
          <w:p w14:paraId="2C821F3A" w14:textId="77777777" w:rsidR="001204D8" w:rsidRDefault="001204D8" w:rsidP="004A232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18136F6" w14:textId="77777777" w:rsidR="001204D8" w:rsidRDefault="001204D8" w:rsidP="004A232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A6CA74B" w14:textId="77777777" w:rsidR="001204D8" w:rsidRDefault="001204D8" w:rsidP="004A232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46FE412C" w14:textId="77777777" w:rsidR="001204D8" w:rsidRDefault="001204D8" w:rsidP="004A232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9606394" w14:textId="7E0D069D" w:rsidR="004A232F" w:rsidRDefault="22198400" w:rsidP="001204D8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Players, coaches, officials, volunteer, carers</w:t>
            </w:r>
          </w:p>
          <w:p w14:paraId="76F7E902" w14:textId="77777777" w:rsidR="00DC4369" w:rsidRDefault="00DC4369" w:rsidP="00A0158C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</w:tc>
        <w:tc>
          <w:tcPr>
            <w:tcW w:w="3612" w:type="dxa"/>
          </w:tcPr>
          <w:p w14:paraId="42D8484B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Information shared in advance to avoid unintentional breaches</w:t>
            </w:r>
            <w:r w:rsidR="00852EE5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1A64B853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6D1D312" w14:textId="77777777" w:rsidR="00DC4369" w:rsidRDefault="001B792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Athlete</w:t>
            </w:r>
            <w:r w:rsidR="00DC4369">
              <w:rPr>
                <w:rFonts w:ascii="Gotham Rounded Light" w:hAnsi="Gotham Rounded Light"/>
                <w:sz w:val="22"/>
                <w:szCs w:val="22"/>
              </w:rPr>
              <w:t xml:space="preserve"> reminders in place</w:t>
            </w:r>
            <w:r w:rsidR="00852EE5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  <w:p w14:paraId="670EA63D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6AB4320" w14:textId="5119BEA0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Persistent, intentional breaches dealt with via LCN disciplinary process.</w:t>
            </w:r>
          </w:p>
          <w:p w14:paraId="22C5B2D8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D0B00E8" w14:textId="1B88F057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Review activities after each week to identify any further adaptions that are required.</w:t>
            </w:r>
          </w:p>
          <w:p w14:paraId="7829CC3B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39759F73" w14:textId="77777777" w:rsidR="00DC4369" w:rsidRDefault="00DC436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If activity cannot be safely managed, cease activity</w:t>
            </w:r>
            <w:r w:rsidR="00852EE5">
              <w:rPr>
                <w:rFonts w:ascii="Gotham Rounded Light" w:hAnsi="Gotham Rounded Light"/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064BAAF0" w14:textId="4430599B" w:rsidR="00DC436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>Email to all athletes/carers &amp; constant reminders.</w:t>
            </w:r>
          </w:p>
          <w:p w14:paraId="1E0D2375" w14:textId="77777777" w:rsidR="00140735" w:rsidRDefault="00140735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648B25F" w14:textId="3E4B9BFC" w:rsidR="00DC4369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Email to be sent to carer of athlete.</w:t>
            </w:r>
          </w:p>
          <w:p w14:paraId="692CE51E" w14:textId="77777777" w:rsidR="004A232F" w:rsidRDefault="004A232F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45C3DCF2" w14:textId="77777777" w:rsidR="001B7924" w:rsidRDefault="001B7924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F142FFC" w14:textId="54B52B2C" w:rsidR="004A232F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Match sessions regularly reviewed.</w:t>
            </w:r>
          </w:p>
        </w:tc>
        <w:tc>
          <w:tcPr>
            <w:tcW w:w="1418" w:type="dxa"/>
          </w:tcPr>
          <w:p w14:paraId="762D34F9" w14:textId="77777777" w:rsidR="001A4479" w:rsidRDefault="001A447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20925E5D" w14:textId="3BE1F533" w:rsidR="001A4479" w:rsidRDefault="22198400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Club Covid officers</w:t>
            </w:r>
          </w:p>
          <w:p w14:paraId="6A270B90" w14:textId="77777777" w:rsidR="001A4479" w:rsidRDefault="001A4479" w:rsidP="00DC4369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6658B39" w14:textId="2A25F544" w:rsidR="22198400" w:rsidRDefault="22198400" w:rsidP="22198400">
            <w:pPr>
              <w:spacing w:line="259" w:lineRule="auto"/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>County Covid officer in</w:t>
            </w:r>
            <w:r w:rsidR="004F357F">
              <w:rPr>
                <w:rFonts w:ascii="Gotham Rounded Light" w:hAnsi="Gotham Rounded Light"/>
                <w:sz w:val="22"/>
                <w:szCs w:val="22"/>
              </w:rPr>
              <w:t>i</w:t>
            </w:r>
            <w:r w:rsidRPr="22198400">
              <w:rPr>
                <w:rFonts w:ascii="Gotham Rounded Light" w:hAnsi="Gotham Rounded Light"/>
                <w:sz w:val="22"/>
                <w:szCs w:val="22"/>
              </w:rPr>
              <w:t>tial point of contact</w:t>
            </w:r>
          </w:p>
          <w:p w14:paraId="1F6C9E98" w14:textId="77777777" w:rsidR="004A232F" w:rsidRDefault="004A232F" w:rsidP="004A232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6BF6680C" w14:textId="5EC822BB" w:rsidR="004A232F" w:rsidRDefault="22198400" w:rsidP="004A232F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t xml:space="preserve">County Covid officer &amp; </w:t>
            </w: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>other coaches.</w:t>
            </w:r>
          </w:p>
        </w:tc>
        <w:tc>
          <w:tcPr>
            <w:tcW w:w="2268" w:type="dxa"/>
          </w:tcPr>
          <w:p w14:paraId="2EB8C65B" w14:textId="0C9B05C6" w:rsidR="00DC4369" w:rsidRDefault="22198400" w:rsidP="004A232F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 xml:space="preserve">Email to be sent to athletes/carers prior to </w:t>
            </w:r>
            <w:proofErr w:type="gramStart"/>
            <w:r w:rsidRPr="22198400">
              <w:rPr>
                <w:rFonts w:ascii="Gotham Rounded Light" w:hAnsi="Gotham Rounded Light"/>
                <w:sz w:val="22"/>
                <w:szCs w:val="22"/>
              </w:rPr>
              <w:t>matches</w:t>
            </w:r>
            <w:proofErr w:type="gramEnd"/>
          </w:p>
          <w:p w14:paraId="115C1B2A" w14:textId="77777777" w:rsidR="004A232F" w:rsidRDefault="004A232F" w:rsidP="004A232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E418709" w14:textId="51464DCB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12F144C8" w14:textId="77777777" w:rsidR="004A232F" w:rsidRDefault="004A232F" w:rsidP="004A232F">
            <w:pPr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As soon as possible after the breach.</w:t>
            </w:r>
          </w:p>
          <w:p w14:paraId="6D05CB64" w14:textId="77777777" w:rsidR="004A232F" w:rsidRDefault="004A232F" w:rsidP="004A232F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78870F1D" w14:textId="255B772C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5FBC6398" w14:textId="4CCF1ABE" w:rsidR="22198400" w:rsidRDefault="22198400" w:rsidP="22198400">
            <w:pPr>
              <w:rPr>
                <w:rFonts w:ascii="Gotham Rounded Light" w:hAnsi="Gotham Rounded Light"/>
                <w:sz w:val="22"/>
                <w:szCs w:val="22"/>
              </w:rPr>
            </w:pPr>
          </w:p>
          <w:p w14:paraId="0964AC3F" w14:textId="2E08962D" w:rsidR="004A232F" w:rsidRDefault="22198400" w:rsidP="004A232F">
            <w:pPr>
              <w:rPr>
                <w:rFonts w:ascii="Gotham Rounded Light" w:hAnsi="Gotham Rounded Light"/>
                <w:sz w:val="22"/>
                <w:szCs w:val="22"/>
              </w:rPr>
            </w:pPr>
            <w:r w:rsidRPr="22198400">
              <w:rPr>
                <w:rFonts w:ascii="Gotham Rounded Light" w:hAnsi="Gotham Rounded Light"/>
                <w:sz w:val="22"/>
                <w:szCs w:val="22"/>
              </w:rPr>
              <w:lastRenderedPageBreak/>
              <w:t>As soon as possible after each match session.</w:t>
            </w:r>
          </w:p>
        </w:tc>
        <w:tc>
          <w:tcPr>
            <w:tcW w:w="1622" w:type="dxa"/>
          </w:tcPr>
          <w:p w14:paraId="2BD07051" w14:textId="77777777" w:rsidR="00665A11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3621239F" w14:textId="77777777" w:rsidR="00665A11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1FD5FA50" w14:textId="77777777" w:rsidR="00665A11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17B0238" w14:textId="77777777" w:rsidR="00665A11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02FEFD9" w14:textId="77777777" w:rsidR="00D9556A" w:rsidRDefault="00D9556A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05F814D9" w14:textId="77777777" w:rsidR="00665A11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</w:p>
          <w:p w14:paraId="25D5D316" w14:textId="77777777" w:rsidR="00DC4369" w:rsidRDefault="00665A11" w:rsidP="00665A11">
            <w:pPr>
              <w:jc w:val="center"/>
              <w:rPr>
                <w:rFonts w:ascii="Gotham Rounded Light" w:hAnsi="Gotham Rounded Light"/>
                <w:sz w:val="22"/>
                <w:szCs w:val="22"/>
              </w:rPr>
            </w:pPr>
            <w:r>
              <w:rPr>
                <w:rFonts w:ascii="Gotham Rounded Light" w:hAnsi="Gotham Rounded Light"/>
                <w:sz w:val="22"/>
                <w:szCs w:val="22"/>
              </w:rPr>
              <w:t>High</w:t>
            </w:r>
          </w:p>
        </w:tc>
      </w:tr>
    </w:tbl>
    <w:p w14:paraId="69596ACF" w14:textId="77777777" w:rsidR="003A4EBD" w:rsidRPr="00DE76A8" w:rsidRDefault="003A4EBD">
      <w:pPr>
        <w:rPr>
          <w:rFonts w:ascii="Gotham Rounded Light" w:hAnsi="Gotham Rounded Light"/>
          <w:sz w:val="22"/>
          <w:szCs w:val="22"/>
        </w:rPr>
      </w:pPr>
    </w:p>
    <w:sectPr w:rsidR="003A4EBD" w:rsidRPr="00DE76A8" w:rsidSect="00E665AB">
      <w:headerReference w:type="even" r:id="rId11"/>
      <w:headerReference w:type="default" r:id="rId12"/>
      <w:headerReference w:type="first" r:id="rId13"/>
      <w:pgSz w:w="16840" w:h="11900" w:orient="landscape"/>
      <w:pgMar w:top="1440" w:right="1440" w:bottom="1440" w:left="1440" w:header="1417" w:footer="141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B99C" w14:textId="77777777" w:rsidR="00A765EF" w:rsidRDefault="00A765EF" w:rsidP="00A82F4B">
      <w:r>
        <w:separator/>
      </w:r>
    </w:p>
  </w:endnote>
  <w:endnote w:type="continuationSeparator" w:id="0">
    <w:p w14:paraId="55F3E970" w14:textId="77777777" w:rsidR="00A765EF" w:rsidRDefault="00A765EF" w:rsidP="00A8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1F4D" w14:textId="77777777" w:rsidR="00A765EF" w:rsidRDefault="00A765EF" w:rsidP="00A82F4B">
      <w:r>
        <w:separator/>
      </w:r>
    </w:p>
  </w:footnote>
  <w:footnote w:type="continuationSeparator" w:id="0">
    <w:p w14:paraId="26CCCDD3" w14:textId="77777777" w:rsidR="00A765EF" w:rsidRDefault="00A765EF" w:rsidP="00A8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9665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36B14E" w14:textId="77777777" w:rsidR="00C72491" w:rsidRDefault="00C72491" w:rsidP="0099100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BCABCD" w14:textId="77777777" w:rsidR="00C72491" w:rsidRDefault="00C72491" w:rsidP="00E665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5495367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116FDA" w14:textId="77777777" w:rsidR="00C72491" w:rsidRDefault="00C72491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  <w:p w14:paraId="719ECEC9" w14:textId="77777777" w:rsidR="00C72491" w:rsidRPr="00E665AB" w:rsidRDefault="00A765EF" w:rsidP="00E665AB">
        <w:pPr>
          <w:pStyle w:val="Header"/>
          <w:framePr w:w="421" w:h="981" w:hRule="exact" w:wrap="none" w:vAnchor="text" w:hAnchor="page" w:x="15721" w:y="-1396"/>
          <w:shd w:val="clear" w:color="auto" w:fill="E9445C"/>
          <w:jc w:val="center"/>
          <w:rPr>
            <w:rStyle w:val="PageNumber"/>
            <w:color w:val="FFFFFF" w:themeColor="background1"/>
          </w:rPr>
        </w:pPr>
      </w:p>
    </w:sdtContent>
  </w:sdt>
  <w:p w14:paraId="36F28B29" w14:textId="77777777" w:rsidR="00C72491" w:rsidRPr="008F6097" w:rsidRDefault="00C72491" w:rsidP="00E665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FA7AB6" wp14:editId="254288E3">
          <wp:simplePos x="0" y="0"/>
          <wp:positionH relativeFrom="page">
            <wp:posOffset>-95250</wp:posOffset>
          </wp:positionH>
          <wp:positionV relativeFrom="margin">
            <wp:align>center</wp:align>
          </wp:positionV>
          <wp:extent cx="10759440" cy="7606665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6517 Rise Again-Word Content opt 2-Portrait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440" cy="760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62EEF1" wp14:editId="65758B82">
              <wp:simplePos x="0" y="0"/>
              <wp:positionH relativeFrom="column">
                <wp:posOffset>3267075</wp:posOffset>
              </wp:positionH>
              <wp:positionV relativeFrom="paragraph">
                <wp:posOffset>-1118870</wp:posOffset>
              </wp:positionV>
              <wp:extent cx="2095500" cy="11811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B23F1" w14:textId="77777777" w:rsidR="00C72491" w:rsidRDefault="00C72491"/>
                        <w:p w14:paraId="429CDF30" w14:textId="77777777" w:rsidR="00C72491" w:rsidRPr="005A10EC" w:rsidRDefault="00C72491" w:rsidP="001570D1">
                          <w:pPr>
                            <w:jc w:val="center"/>
                            <w:rPr>
                              <w:rFonts w:ascii="Castellar" w:hAnsi="Castellar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9360273" wp14:editId="6808D04A">
                                <wp:extent cx="2085975" cy="1133475"/>
                                <wp:effectExtent l="0" t="0" r="9525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42728275">
            <v:shapetype id="_x0000_t202" coordsize="21600,21600" o:spt="202" path="m,l,21600r21600,l21600,xe" w14:anchorId="6362EEF1">
              <v:stroke joinstyle="miter"/>
              <v:path gradientshapeok="t" o:connecttype="rect"/>
            </v:shapetype>
            <v:shape id="Text Box 2" style="position:absolute;margin-left:257.25pt;margin-top:-88.1pt;width:165pt;height: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">
              <v:textbox>
                <w:txbxContent>
                  <w:p w:rsidR="0099100F" w:rsidRDefault="0099100F" w14:paraId="631CDF97" wp14:textId="77777777"/>
                  <w:p w:rsidRPr="005A10EC" w:rsidR="0099100F" w:rsidP="001570D1" w:rsidRDefault="0099100F" w14:paraId="31FE71E4" wp14:textId="77777777">
                    <w:pPr>
                      <w:jc w:val="center"/>
                      <w:rPr>
                        <w:rFonts w:ascii="Castellar" w:hAnsi="Castellar"/>
                        <w:b/>
                        <w:sz w:val="48"/>
                        <w:szCs w:val="48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1C24E74F" wp14:editId="6808D04A">
                          <wp:extent cx="2085975" cy="1133475"/>
                          <wp:effectExtent l="0" t="0" r="9525" b="9525"/>
                          <wp:docPr id="667661643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33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8E03" w14:textId="77777777" w:rsidR="00C72491" w:rsidRDefault="00C72491" w:rsidP="008F6097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C309A" wp14:editId="355F0CDC">
          <wp:simplePos x="0" y="0"/>
          <wp:positionH relativeFrom="page">
            <wp:posOffset>-126365</wp:posOffset>
          </wp:positionH>
          <wp:positionV relativeFrom="page">
            <wp:posOffset>10817225</wp:posOffset>
          </wp:positionV>
          <wp:extent cx="7719060" cy="109181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6517 Rise Again-PrelaunchWord templat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060" cy="1091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63D7"/>
    <w:multiLevelType w:val="multilevel"/>
    <w:tmpl w:val="FF62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62589"/>
    <w:multiLevelType w:val="hybridMultilevel"/>
    <w:tmpl w:val="C63A3BDA"/>
    <w:lvl w:ilvl="0" w:tplc="FB1ABA0A">
      <w:numFmt w:val="bullet"/>
      <w:lvlText w:val="-"/>
      <w:lvlJc w:val="left"/>
      <w:pPr>
        <w:ind w:left="720" w:hanging="360"/>
      </w:pPr>
      <w:rPr>
        <w:rFonts w:ascii="Gotham Rounded Light" w:eastAsiaTheme="minorHAnsi" w:hAnsi="Gotham Round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5B1"/>
    <w:multiLevelType w:val="multilevel"/>
    <w:tmpl w:val="51C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B6447"/>
    <w:multiLevelType w:val="hybridMultilevel"/>
    <w:tmpl w:val="99A4CCEA"/>
    <w:lvl w:ilvl="0" w:tplc="F0E4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8"/>
    <w:rsid w:val="00044956"/>
    <w:rsid w:val="0004557A"/>
    <w:rsid w:val="000812EF"/>
    <w:rsid w:val="00082479"/>
    <w:rsid w:val="000834E0"/>
    <w:rsid w:val="000962EA"/>
    <w:rsid w:val="00096463"/>
    <w:rsid w:val="000B2C3E"/>
    <w:rsid w:val="000C56BB"/>
    <w:rsid w:val="000C64F0"/>
    <w:rsid w:val="000D2A9C"/>
    <w:rsid w:val="000F0839"/>
    <w:rsid w:val="00111F3C"/>
    <w:rsid w:val="00115F6F"/>
    <w:rsid w:val="001204D8"/>
    <w:rsid w:val="001225FF"/>
    <w:rsid w:val="00127199"/>
    <w:rsid w:val="00140735"/>
    <w:rsid w:val="001570D1"/>
    <w:rsid w:val="001571A0"/>
    <w:rsid w:val="0016671B"/>
    <w:rsid w:val="001724EA"/>
    <w:rsid w:val="00182712"/>
    <w:rsid w:val="001A1995"/>
    <w:rsid w:val="001A4479"/>
    <w:rsid w:val="001A5F2C"/>
    <w:rsid w:val="001A7879"/>
    <w:rsid w:val="001B7924"/>
    <w:rsid w:val="001F2264"/>
    <w:rsid w:val="001F7C2B"/>
    <w:rsid w:val="00203ED2"/>
    <w:rsid w:val="0020437A"/>
    <w:rsid w:val="00204EE2"/>
    <w:rsid w:val="002250D7"/>
    <w:rsid w:val="0026280A"/>
    <w:rsid w:val="00276F53"/>
    <w:rsid w:val="00281894"/>
    <w:rsid w:val="00282BBB"/>
    <w:rsid w:val="00293FF9"/>
    <w:rsid w:val="002A7CE8"/>
    <w:rsid w:val="002C7B80"/>
    <w:rsid w:val="002E5262"/>
    <w:rsid w:val="0032687E"/>
    <w:rsid w:val="00353917"/>
    <w:rsid w:val="00372A60"/>
    <w:rsid w:val="00375091"/>
    <w:rsid w:val="003A4EBD"/>
    <w:rsid w:val="003A61AD"/>
    <w:rsid w:val="003B6200"/>
    <w:rsid w:val="003D4D90"/>
    <w:rsid w:val="003E4F89"/>
    <w:rsid w:val="003F53A2"/>
    <w:rsid w:val="0042538E"/>
    <w:rsid w:val="00467EF0"/>
    <w:rsid w:val="00482766"/>
    <w:rsid w:val="00490AFD"/>
    <w:rsid w:val="004A1464"/>
    <w:rsid w:val="004A232F"/>
    <w:rsid w:val="004C4543"/>
    <w:rsid w:val="004C538C"/>
    <w:rsid w:val="004C7EE2"/>
    <w:rsid w:val="004D4136"/>
    <w:rsid w:val="004F357F"/>
    <w:rsid w:val="004F41C7"/>
    <w:rsid w:val="00506B9F"/>
    <w:rsid w:val="0054498B"/>
    <w:rsid w:val="00564B47"/>
    <w:rsid w:val="005A10EC"/>
    <w:rsid w:val="005A2F3E"/>
    <w:rsid w:val="005A7457"/>
    <w:rsid w:val="005B49AB"/>
    <w:rsid w:val="005B7D2B"/>
    <w:rsid w:val="005F3BD3"/>
    <w:rsid w:val="00615B3C"/>
    <w:rsid w:val="00637F69"/>
    <w:rsid w:val="00665A11"/>
    <w:rsid w:val="00673D2E"/>
    <w:rsid w:val="00684ED0"/>
    <w:rsid w:val="006874D9"/>
    <w:rsid w:val="006B4062"/>
    <w:rsid w:val="006B6DEB"/>
    <w:rsid w:val="006C361A"/>
    <w:rsid w:val="006F5FD2"/>
    <w:rsid w:val="00701194"/>
    <w:rsid w:val="00706D29"/>
    <w:rsid w:val="00732F37"/>
    <w:rsid w:val="007769B1"/>
    <w:rsid w:val="00787E29"/>
    <w:rsid w:val="007976AC"/>
    <w:rsid w:val="007F2753"/>
    <w:rsid w:val="007F2D51"/>
    <w:rsid w:val="007F2EDC"/>
    <w:rsid w:val="00801BD8"/>
    <w:rsid w:val="00807048"/>
    <w:rsid w:val="008235C9"/>
    <w:rsid w:val="00827127"/>
    <w:rsid w:val="00852EE5"/>
    <w:rsid w:val="008B0EDC"/>
    <w:rsid w:val="008B5079"/>
    <w:rsid w:val="008C444A"/>
    <w:rsid w:val="008D5813"/>
    <w:rsid w:val="008F6097"/>
    <w:rsid w:val="009007A2"/>
    <w:rsid w:val="00901AD3"/>
    <w:rsid w:val="009049AC"/>
    <w:rsid w:val="00913F7E"/>
    <w:rsid w:val="00915F97"/>
    <w:rsid w:val="0092003B"/>
    <w:rsid w:val="00943975"/>
    <w:rsid w:val="009468B9"/>
    <w:rsid w:val="00952746"/>
    <w:rsid w:val="00963F3A"/>
    <w:rsid w:val="009742E4"/>
    <w:rsid w:val="0099100F"/>
    <w:rsid w:val="009A424C"/>
    <w:rsid w:val="009B4677"/>
    <w:rsid w:val="009B5164"/>
    <w:rsid w:val="009D0CA4"/>
    <w:rsid w:val="009D1C91"/>
    <w:rsid w:val="009D28BA"/>
    <w:rsid w:val="009E651B"/>
    <w:rsid w:val="009F2224"/>
    <w:rsid w:val="00A0158C"/>
    <w:rsid w:val="00A153E1"/>
    <w:rsid w:val="00A30173"/>
    <w:rsid w:val="00A54FBE"/>
    <w:rsid w:val="00A711D5"/>
    <w:rsid w:val="00A765EF"/>
    <w:rsid w:val="00A82F4B"/>
    <w:rsid w:val="00A93003"/>
    <w:rsid w:val="00AC7B2A"/>
    <w:rsid w:val="00B000C3"/>
    <w:rsid w:val="00B11DA2"/>
    <w:rsid w:val="00B17405"/>
    <w:rsid w:val="00B315C2"/>
    <w:rsid w:val="00B53BDA"/>
    <w:rsid w:val="00B54D6E"/>
    <w:rsid w:val="00B633F9"/>
    <w:rsid w:val="00B7051B"/>
    <w:rsid w:val="00B9546D"/>
    <w:rsid w:val="00BB2F21"/>
    <w:rsid w:val="00BB3DBF"/>
    <w:rsid w:val="00BD1892"/>
    <w:rsid w:val="00C027F4"/>
    <w:rsid w:val="00C0543A"/>
    <w:rsid w:val="00C24C57"/>
    <w:rsid w:val="00C35B8F"/>
    <w:rsid w:val="00C40120"/>
    <w:rsid w:val="00C52D3D"/>
    <w:rsid w:val="00C72491"/>
    <w:rsid w:val="00CB1B08"/>
    <w:rsid w:val="00CD23D2"/>
    <w:rsid w:val="00CD7CFC"/>
    <w:rsid w:val="00CE41E1"/>
    <w:rsid w:val="00CF569E"/>
    <w:rsid w:val="00D11C74"/>
    <w:rsid w:val="00D16423"/>
    <w:rsid w:val="00D26D53"/>
    <w:rsid w:val="00D538FA"/>
    <w:rsid w:val="00D757CE"/>
    <w:rsid w:val="00D84436"/>
    <w:rsid w:val="00D86E01"/>
    <w:rsid w:val="00D9556A"/>
    <w:rsid w:val="00DA7751"/>
    <w:rsid w:val="00DB0A76"/>
    <w:rsid w:val="00DB5280"/>
    <w:rsid w:val="00DC4369"/>
    <w:rsid w:val="00DD7A16"/>
    <w:rsid w:val="00DE5275"/>
    <w:rsid w:val="00DE76A8"/>
    <w:rsid w:val="00DF0BC7"/>
    <w:rsid w:val="00DF2A99"/>
    <w:rsid w:val="00E0498E"/>
    <w:rsid w:val="00E20595"/>
    <w:rsid w:val="00E219D5"/>
    <w:rsid w:val="00E26C13"/>
    <w:rsid w:val="00E57F87"/>
    <w:rsid w:val="00E655B9"/>
    <w:rsid w:val="00E665AB"/>
    <w:rsid w:val="00E70C9A"/>
    <w:rsid w:val="00E71368"/>
    <w:rsid w:val="00E81562"/>
    <w:rsid w:val="00EC77EF"/>
    <w:rsid w:val="00EE48F4"/>
    <w:rsid w:val="00EF2E28"/>
    <w:rsid w:val="00F01BA2"/>
    <w:rsid w:val="00F210D2"/>
    <w:rsid w:val="00F25550"/>
    <w:rsid w:val="00FB1A62"/>
    <w:rsid w:val="00FC7AB0"/>
    <w:rsid w:val="00FE07DC"/>
    <w:rsid w:val="00FF6B6E"/>
    <w:rsid w:val="22198400"/>
    <w:rsid w:val="431D7C38"/>
    <w:rsid w:val="5C42C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D7C38"/>
  <w15:chartTrackingRefBased/>
  <w15:docId w15:val="{E0D878B6-AF85-44A1-87A2-C008DFC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4B"/>
  </w:style>
  <w:style w:type="paragraph" w:styleId="Footer">
    <w:name w:val="footer"/>
    <w:basedOn w:val="Normal"/>
    <w:link w:val="FooterChar"/>
    <w:uiPriority w:val="99"/>
    <w:unhideWhenUsed/>
    <w:rsid w:val="00A82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4B"/>
  </w:style>
  <w:style w:type="paragraph" w:styleId="BalloonText">
    <w:name w:val="Balloon Text"/>
    <w:basedOn w:val="Normal"/>
    <w:link w:val="BalloonTextChar"/>
    <w:uiPriority w:val="99"/>
    <w:semiHidden/>
    <w:unhideWhenUsed/>
    <w:rsid w:val="00B000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C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92003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2003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8F6097"/>
  </w:style>
  <w:style w:type="table" w:styleId="TableGrid">
    <w:name w:val="Table Grid"/>
    <w:basedOn w:val="TableNormal"/>
    <w:uiPriority w:val="39"/>
    <w:rsid w:val="003A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90"/>
    <w:pPr>
      <w:ind w:left="720"/>
      <w:contextualSpacing/>
    </w:pPr>
  </w:style>
  <w:style w:type="character" w:customStyle="1" w:styleId="normaltextrun">
    <w:name w:val="normaltextrun"/>
    <w:basedOn w:val="DefaultParagraphFont"/>
    <w:rsid w:val="003B6200"/>
  </w:style>
  <w:style w:type="character" w:customStyle="1" w:styleId="eop">
    <w:name w:val="eop"/>
    <w:basedOn w:val="DefaultParagraphFont"/>
    <w:rsid w:val="003B6200"/>
  </w:style>
  <w:style w:type="paragraph" w:customStyle="1" w:styleId="paragraph">
    <w:name w:val="paragraph"/>
    <w:basedOn w:val="Normal"/>
    <w:rsid w:val="009D28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F3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3BD3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w.AENA\Downloads\EN6517V2-Rise%20Again_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771EF40E-1961-164C-B6F4-AD788EB5974C}">
  <we:reference id="wa104380519" version="3.0.2.0" store="en-US" storeType="OMEX"/>
  <we:alternateReferences>
    <we:reference id="WA104380519" version="3.0.2.0" store="WA104380519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778F60F-F11F-964D-8CA3-588344CC36EE}">
  <we:reference id="wa103296784" version="1.1.0.0" store="en-US" storeType="OMEX"/>
  <we:alternateReferences>
    <we:reference id="WA103296784" version="1.1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7861BF3CEB94A92F6CFA319102DC1" ma:contentTypeVersion="9" ma:contentTypeDescription="Create a new document." ma:contentTypeScope="" ma:versionID="26a88ff14cc1a67a22c32e485a326d4e">
  <xsd:schema xmlns:xsd="http://www.w3.org/2001/XMLSchema" xmlns:xs="http://www.w3.org/2001/XMLSchema" xmlns:p="http://schemas.microsoft.com/office/2006/metadata/properties" xmlns:ns2="6cdfca6f-51fc-4cf3-8bb4-7ddf66bc0443" targetNamespace="http://schemas.microsoft.com/office/2006/metadata/properties" ma:root="true" ma:fieldsID="22f7d0a2b9389ca3c941e951a584613b" ns2:_="">
    <xsd:import namespace="6cdfca6f-51fc-4cf3-8bb4-7ddf66bc0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fca6f-51fc-4cf3-8bb4-7ddf66bc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F1300-6D0E-4554-9DBC-A8A6822AE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D5ED3-B463-4A67-AE5F-E3D54F3C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fca6f-51fc-4cf3-8bb4-7ddf66bc0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ABD89-1787-423F-817F-990084B87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8688A-16E4-437B-8636-21C08FA17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EN6517V2-Rise Again_Template Landscape</Template>
  <TotalTime>0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King</dc:creator>
  <cp:keywords/>
  <dc:description/>
  <cp:lastModifiedBy>Clare Kitchen</cp:lastModifiedBy>
  <cp:revision>2</cp:revision>
  <cp:lastPrinted>2020-09-13T13:40:00Z</cp:lastPrinted>
  <dcterms:created xsi:type="dcterms:W3CDTF">2021-04-30T14:21:00Z</dcterms:created>
  <dcterms:modified xsi:type="dcterms:W3CDTF">2021-04-30T14:21:00Z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0x0101008367861BF3CEB94A92F6CFA319102DC1</vt:lpwstr>
  </property>
</Properties>
</file>